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6367" w14:textId="77777777" w:rsidR="00BD5F06" w:rsidRPr="005C4B6F" w:rsidRDefault="007E6044" w:rsidP="005C4B6F">
      <w:pPr>
        <w:pStyle w:val="E-JOURNALTitle"/>
        <w:ind w:firstLine="0"/>
        <w:rPr>
          <w:sz w:val="28"/>
        </w:rPr>
      </w:pPr>
      <w:r w:rsidRPr="005C4B6F">
        <w:rPr>
          <w:sz w:val="28"/>
        </w:rPr>
        <w:t>Judul dalam bahasa Indonesia, ditulis dengan huruf TNR</w:t>
      </w:r>
      <w:r w:rsidR="00BE7C28" w:rsidRPr="005C4B6F">
        <w:rPr>
          <w:sz w:val="28"/>
        </w:rPr>
        <w:t>-1</w:t>
      </w:r>
      <w:r>
        <w:rPr>
          <w:sz w:val="28"/>
        </w:rPr>
        <w:t>4</w:t>
      </w:r>
      <w:r w:rsidRPr="005C4B6F">
        <w:rPr>
          <w:sz w:val="28"/>
        </w:rPr>
        <w:t xml:space="preserve"> bold,</w:t>
      </w:r>
      <w:r w:rsidR="005C4B6F" w:rsidRPr="005C4B6F">
        <w:rPr>
          <w:sz w:val="28"/>
          <w:lang w:val="en-US"/>
        </w:rPr>
        <w:t xml:space="preserve"> </w:t>
      </w:r>
      <w:r w:rsidRPr="005C4B6F">
        <w:rPr>
          <w:sz w:val="28"/>
        </w:rPr>
        <w:t>maksimal 14 kata</w:t>
      </w:r>
      <w:r w:rsidR="006B6A28" w:rsidRPr="005C4B6F">
        <w:rPr>
          <w:sz w:val="28"/>
        </w:rPr>
        <w:t>,</w:t>
      </w:r>
      <w:r w:rsidR="000E4278" w:rsidRPr="005C4B6F">
        <w:rPr>
          <w:sz w:val="28"/>
        </w:rPr>
        <w:t xml:space="preserve"> </w:t>
      </w:r>
      <w:r w:rsidRPr="005C4B6F">
        <w:rPr>
          <w:sz w:val="28"/>
        </w:rPr>
        <w:t>rata</w:t>
      </w:r>
      <w:r w:rsidR="000E4278" w:rsidRPr="005C4B6F">
        <w:rPr>
          <w:sz w:val="28"/>
        </w:rPr>
        <w:t xml:space="preserve"> </w:t>
      </w:r>
      <w:r w:rsidRPr="005C4B6F">
        <w:rPr>
          <w:sz w:val="28"/>
        </w:rPr>
        <w:t>tengah</w:t>
      </w:r>
    </w:p>
    <w:p w14:paraId="74E74832" w14:textId="77777777" w:rsidR="000E4278" w:rsidRPr="00C5709A" w:rsidRDefault="000E4278" w:rsidP="005C4B6F">
      <w:pPr>
        <w:jc w:val="center"/>
        <w:rPr>
          <w:sz w:val="22"/>
          <w:szCs w:val="22"/>
          <w:lang w:val="id-ID"/>
        </w:rPr>
      </w:pPr>
    </w:p>
    <w:p w14:paraId="488D197A" w14:textId="77777777" w:rsidR="00B67A27" w:rsidRDefault="000E4278" w:rsidP="005C4B6F">
      <w:pPr>
        <w:pStyle w:val="E-JOURNALAuthor"/>
      </w:pPr>
      <w:r w:rsidRPr="003E413F">
        <w:t>Nama lengkap</w:t>
      </w:r>
    </w:p>
    <w:p w14:paraId="3E3C931B" w14:textId="49AD2F02" w:rsidR="000E4278" w:rsidRPr="003E413F" w:rsidRDefault="00B67A27" w:rsidP="005C4B6F">
      <w:pPr>
        <w:pStyle w:val="E-JOURNALAuthor"/>
      </w:pPr>
      <w:r w:rsidRPr="003E413F">
        <w:t xml:space="preserve">Afiliasi </w:t>
      </w:r>
      <w:r w:rsidR="000E4278" w:rsidRPr="003E413F">
        <w:t xml:space="preserve">atau instansi, ditulis dengan </w:t>
      </w:r>
      <w:r w:rsidR="002D3CEC" w:rsidRPr="002D3CEC">
        <w:rPr>
          <w:i/>
        </w:rPr>
        <w:t>Capitalize Each Word</w:t>
      </w:r>
      <w:r w:rsidR="002D3CEC">
        <w:t xml:space="preserve"> </w:t>
      </w:r>
      <w:r w:rsidR="000E4278" w:rsidRPr="003E413F">
        <w:t>TNR-1</w:t>
      </w:r>
      <w:r w:rsidR="00510350" w:rsidRPr="003E413F">
        <w:t>1</w:t>
      </w:r>
    </w:p>
    <w:p w14:paraId="34E44262" w14:textId="6CFEDC52" w:rsidR="005047C2" w:rsidRPr="003E413F" w:rsidRDefault="0056556D" w:rsidP="005C4B6F">
      <w:pPr>
        <w:pStyle w:val="E-JOURNALAuthor"/>
      </w:pPr>
      <w:r w:rsidRPr="003E413F">
        <w:t>A</w:t>
      </w:r>
      <w:r w:rsidR="00063AC7" w:rsidRPr="003E413F">
        <w:t xml:space="preserve">lamat </w:t>
      </w:r>
      <w:r w:rsidR="009C6D82">
        <w:rPr>
          <w:lang w:val="en-US"/>
        </w:rPr>
        <w:t xml:space="preserve">email </w:t>
      </w:r>
      <w:r w:rsidR="00063AC7" w:rsidRPr="003E413F">
        <w:t>korespondensi</w:t>
      </w:r>
    </w:p>
    <w:p w14:paraId="33D37FB2" w14:textId="77777777" w:rsidR="00372F6A" w:rsidRPr="003E413F" w:rsidRDefault="00372F6A" w:rsidP="005C4B6F">
      <w:pPr>
        <w:jc w:val="center"/>
        <w:rPr>
          <w:sz w:val="22"/>
          <w:szCs w:val="22"/>
          <w:lang w:val="id-ID"/>
        </w:rPr>
      </w:pPr>
    </w:p>
    <w:p w14:paraId="53D69E30" w14:textId="77777777" w:rsidR="000E4278" w:rsidRPr="002A02D3" w:rsidRDefault="000E4278" w:rsidP="005C4B6F">
      <w:pPr>
        <w:pStyle w:val="E-JOURNALAbstrakTitle"/>
        <w:spacing w:before="0" w:after="0"/>
      </w:pPr>
      <w:r w:rsidRPr="002A02D3">
        <w:t>A</w:t>
      </w:r>
      <w:r w:rsidR="008B1526" w:rsidRPr="002A02D3">
        <w:t>bstrak</w:t>
      </w:r>
    </w:p>
    <w:p w14:paraId="6B7F7F10" w14:textId="77777777" w:rsidR="00372F6A" w:rsidRPr="003E413F" w:rsidRDefault="00372F6A" w:rsidP="005C4B6F">
      <w:pPr>
        <w:pStyle w:val="E-JOURNALAbstractBody"/>
        <w:ind w:firstLine="0"/>
      </w:pPr>
      <w:r w:rsidRPr="003E413F">
        <w:t xml:space="preserve">Abstrak </w:t>
      </w:r>
      <w:r w:rsidR="00112377" w:rsidRPr="003E413F">
        <w:t>berb</w:t>
      </w:r>
      <w:r w:rsidRPr="003E413F">
        <w:t>ahasa Indonesia ditulis menggunakan TNR-1</w:t>
      </w:r>
      <w:r w:rsidR="00510350" w:rsidRPr="003E413F">
        <w:t>1</w:t>
      </w:r>
      <w:r w:rsidRPr="003E413F">
        <w:t xml:space="preserve">. Jarak antarbaris 1 spasi. Abstrak </w:t>
      </w:r>
      <w:r w:rsidR="009E276A" w:rsidRPr="003E413F">
        <w:t>berisi 100-150</w:t>
      </w:r>
      <w:r w:rsidRPr="003E413F">
        <w:t xml:space="preserve"> kata dan hanya terdiri dari 1 paragraf, yang memuat tujuan, metode, serta hasil penelitian.</w:t>
      </w:r>
    </w:p>
    <w:p w14:paraId="153A6AAC" w14:textId="77777777" w:rsidR="00372F6A" w:rsidRPr="00BB19AC" w:rsidRDefault="00372F6A" w:rsidP="00BB19AC">
      <w:pPr>
        <w:pStyle w:val="StyleE-JournalKeywordsNotItalic"/>
      </w:pPr>
      <w:r w:rsidRPr="00DF4332">
        <w:rPr>
          <w:b/>
        </w:rPr>
        <w:t>Kata kunci</w:t>
      </w:r>
      <w:r w:rsidRPr="00BB19AC">
        <w:t xml:space="preserve">: </w:t>
      </w:r>
      <w:r w:rsidR="00C213DE" w:rsidRPr="00BB19AC">
        <w:t xml:space="preserve">1 atau lebih </w:t>
      </w:r>
      <w:r w:rsidRPr="00BB19AC">
        <w:t xml:space="preserve">kata atau </w:t>
      </w:r>
      <w:r w:rsidR="00C213DE" w:rsidRPr="00BB19AC">
        <w:t>frase</w:t>
      </w:r>
      <w:r w:rsidRPr="00BB19AC">
        <w:t xml:space="preserve"> </w:t>
      </w:r>
      <w:r w:rsidR="00033B1D" w:rsidRPr="00BB19AC">
        <w:t xml:space="preserve">yang </w:t>
      </w:r>
      <w:r w:rsidR="006507CE" w:rsidRPr="00BB19AC">
        <w:t>penting, spesifik, atau representatif bagi artikel</w:t>
      </w:r>
      <w:r w:rsidR="00033B1D" w:rsidRPr="00BB19AC">
        <w:t xml:space="preserve"> ini</w:t>
      </w:r>
    </w:p>
    <w:p w14:paraId="7D1B04A6" w14:textId="77777777" w:rsidR="005C4B6F" w:rsidRPr="00C5709A" w:rsidRDefault="005C4B6F" w:rsidP="005C4B6F">
      <w:pPr>
        <w:jc w:val="center"/>
        <w:rPr>
          <w:lang w:val="id-ID"/>
        </w:rPr>
      </w:pPr>
    </w:p>
    <w:p w14:paraId="108E4F0A" w14:textId="77777777" w:rsidR="005C4B6F" w:rsidRPr="005C4B6F" w:rsidRDefault="00A75A41" w:rsidP="005C4B6F">
      <w:pPr>
        <w:pStyle w:val="E-JOURNALTitleEnglish"/>
        <w:rPr>
          <w:sz w:val="28"/>
        </w:rPr>
      </w:pPr>
      <w:r w:rsidRPr="005C4B6F">
        <w:rPr>
          <w:sz w:val="28"/>
        </w:rPr>
        <w:t xml:space="preserve">Title </w:t>
      </w:r>
      <w:r w:rsidR="005C4B6F" w:rsidRPr="005C4B6F">
        <w:rPr>
          <w:sz w:val="28"/>
        </w:rPr>
        <w:t>(</w:t>
      </w:r>
      <w:r w:rsidRPr="005C4B6F">
        <w:rPr>
          <w:sz w:val="28"/>
        </w:rPr>
        <w:t>English version),</w:t>
      </w:r>
      <w:r w:rsidR="005C4B6F" w:rsidRPr="005C4B6F">
        <w:rPr>
          <w:sz w:val="28"/>
        </w:rPr>
        <w:t xml:space="preserve"> </w:t>
      </w:r>
      <w:r w:rsidRPr="005C4B6F">
        <w:rPr>
          <w:sz w:val="28"/>
        </w:rPr>
        <w:t>written using TNR</w:t>
      </w:r>
      <w:r w:rsidR="005C4B6F" w:rsidRPr="005C4B6F">
        <w:rPr>
          <w:sz w:val="28"/>
        </w:rPr>
        <w:t>-</w:t>
      </w:r>
      <w:r>
        <w:rPr>
          <w:sz w:val="28"/>
        </w:rPr>
        <w:t>14</w:t>
      </w:r>
      <w:r w:rsidR="005C4B6F" w:rsidRPr="005C4B6F">
        <w:rPr>
          <w:sz w:val="28"/>
        </w:rPr>
        <w:t xml:space="preserve"> </w:t>
      </w:r>
      <w:r w:rsidRPr="005C4B6F">
        <w:rPr>
          <w:sz w:val="28"/>
        </w:rPr>
        <w:t>bold-italic</w:t>
      </w:r>
      <w:r w:rsidR="005C4B6F" w:rsidRPr="005C4B6F">
        <w:rPr>
          <w:sz w:val="28"/>
        </w:rPr>
        <w:t>,</w:t>
      </w:r>
      <w:r w:rsidR="005C4B6F" w:rsidRPr="005C4B6F">
        <w:rPr>
          <w:sz w:val="28"/>
          <w:lang w:val="en-US"/>
        </w:rPr>
        <w:t xml:space="preserve"> </w:t>
      </w:r>
      <w:r w:rsidRPr="005C4B6F">
        <w:rPr>
          <w:sz w:val="28"/>
        </w:rPr>
        <w:t>align center</w:t>
      </w:r>
    </w:p>
    <w:p w14:paraId="3E7AFA7D" w14:textId="77777777" w:rsidR="006507CE" w:rsidRPr="003E413F" w:rsidRDefault="006507CE" w:rsidP="005C4B6F">
      <w:pPr>
        <w:jc w:val="center"/>
        <w:rPr>
          <w:sz w:val="22"/>
          <w:szCs w:val="22"/>
          <w:lang w:val="id-ID"/>
        </w:rPr>
      </w:pPr>
    </w:p>
    <w:p w14:paraId="0EE86EAC" w14:textId="77777777" w:rsidR="006507CE" w:rsidRPr="005859F3" w:rsidRDefault="006507CE" w:rsidP="005C4B6F">
      <w:pPr>
        <w:pStyle w:val="E-JOURNALTitleAbstractEnglish"/>
        <w:spacing w:before="0" w:after="0"/>
      </w:pPr>
      <w:r w:rsidRPr="005859F3">
        <w:t>A</w:t>
      </w:r>
      <w:r w:rsidR="008B1526" w:rsidRPr="005859F3">
        <w:t>bstract</w:t>
      </w:r>
    </w:p>
    <w:p w14:paraId="05EA671F" w14:textId="77777777" w:rsidR="006507CE" w:rsidRPr="0056556D" w:rsidRDefault="006507CE" w:rsidP="005C4B6F">
      <w:pPr>
        <w:pStyle w:val="E-JOURNALAbstractBodyEnglish"/>
        <w:ind w:firstLine="0"/>
      </w:pPr>
      <w:r w:rsidRPr="0056556D">
        <w:t xml:space="preserve">Abstract </w:t>
      </w:r>
      <w:r w:rsidR="00112377" w:rsidRPr="0056556D">
        <w:t>e</w:t>
      </w:r>
      <w:r w:rsidRPr="0056556D">
        <w:t>nglish version</w:t>
      </w:r>
      <w:r w:rsidR="00633B54" w:rsidRPr="0056556D">
        <w:t>,  written using Time New Roman</w:t>
      </w:r>
      <w:r w:rsidRPr="0056556D">
        <w:t>-1</w:t>
      </w:r>
      <w:r w:rsidR="00510350" w:rsidRPr="0056556D">
        <w:t>1</w:t>
      </w:r>
      <w:r w:rsidR="00633B54" w:rsidRPr="0056556D">
        <w:t>,</w:t>
      </w:r>
      <w:r w:rsidRPr="0056556D">
        <w:t xml:space="preserve"> italic. Abstract contain </w:t>
      </w:r>
      <w:r w:rsidR="0056556D">
        <w:t>research aim</w:t>
      </w:r>
      <w:r w:rsidRPr="0056556D">
        <w:t>/purpose</w:t>
      </w:r>
      <w:r w:rsidR="00502A19">
        <w:t xml:space="preserve">, method, and reseach results; </w:t>
      </w:r>
      <w:r w:rsidRPr="0056556D">
        <w:t xml:space="preserve">written in </w:t>
      </w:r>
      <w:r w:rsidR="00C213DE" w:rsidRPr="0056556D">
        <w:t xml:space="preserve">1 paragraph, </w:t>
      </w:r>
      <w:r w:rsidR="00502A19">
        <w:t xml:space="preserve">single space </w:t>
      </w:r>
      <w:r w:rsidRPr="0056556D">
        <w:t xml:space="preserve">among rows, </w:t>
      </w:r>
      <w:r w:rsidR="00A33713">
        <w:t>using past tense sentences</w:t>
      </w:r>
      <w:r w:rsidRPr="0056556D">
        <w:t>.</w:t>
      </w:r>
    </w:p>
    <w:p w14:paraId="0C82D14E" w14:textId="77777777" w:rsidR="004E3895" w:rsidRDefault="00C213DE" w:rsidP="007E6044">
      <w:pPr>
        <w:pStyle w:val="E-JOURNALAbstrakKeywords"/>
        <w:spacing w:before="0" w:after="0"/>
        <w:rPr>
          <w:b/>
          <w:caps/>
        </w:rPr>
      </w:pPr>
      <w:r w:rsidRPr="004E3895">
        <w:rPr>
          <w:b/>
        </w:rPr>
        <w:t>Keywords</w:t>
      </w:r>
      <w:r w:rsidR="006507CE" w:rsidRPr="0056556D">
        <w:t xml:space="preserve">: </w:t>
      </w:r>
      <w:r w:rsidRPr="0056556D">
        <w:t>one or more word</w:t>
      </w:r>
      <w:r w:rsidR="00033B1D" w:rsidRPr="0056556D">
        <w:t>(s)</w:t>
      </w:r>
      <w:r w:rsidRPr="0056556D">
        <w:t xml:space="preserve"> or phrase(s), that it’s important, </w:t>
      </w:r>
      <w:r w:rsidR="006507CE" w:rsidRPr="0056556D">
        <w:t>spesifi</w:t>
      </w:r>
      <w:r w:rsidRPr="0056556D">
        <w:t>c</w:t>
      </w:r>
      <w:r w:rsidR="006507CE" w:rsidRPr="0056556D">
        <w:t xml:space="preserve">, </w:t>
      </w:r>
      <w:r w:rsidRPr="0056556D">
        <w:t>or</w:t>
      </w:r>
      <w:r w:rsidR="006507CE" w:rsidRPr="0056556D">
        <w:t xml:space="preserve"> representati</w:t>
      </w:r>
      <w:r w:rsidRPr="0056556D">
        <w:t>ve</w:t>
      </w:r>
      <w:r w:rsidR="006507CE" w:rsidRPr="0056556D">
        <w:t xml:space="preserve"> </w:t>
      </w:r>
      <w:r w:rsidRPr="0056556D">
        <w:t>for the</w:t>
      </w:r>
      <w:r w:rsidR="006507CE" w:rsidRPr="0056556D">
        <w:t xml:space="preserve"> arti</w:t>
      </w:r>
      <w:r w:rsidRPr="0056556D">
        <w:t>cle</w:t>
      </w:r>
      <w:r w:rsidR="0056556D" w:rsidRPr="0056556D">
        <w:t xml:space="preserve"> </w:t>
      </w:r>
    </w:p>
    <w:p w14:paraId="11A443ED" w14:textId="77777777" w:rsidR="007E6044" w:rsidRDefault="007E6044" w:rsidP="007E6044">
      <w:pPr>
        <w:pStyle w:val="E-JOURNALHeading1"/>
        <w:spacing w:before="0" w:after="0"/>
        <w:jc w:val="center"/>
      </w:pPr>
      <w:r>
        <w:t>__________________________________________________________________________________</w:t>
      </w:r>
    </w:p>
    <w:p w14:paraId="65CEA37A" w14:textId="77777777" w:rsidR="007E6044" w:rsidRDefault="007E6044" w:rsidP="00BF211B">
      <w:pPr>
        <w:pStyle w:val="E-JOURNALHeading1"/>
      </w:pPr>
    </w:p>
    <w:p w14:paraId="43626AFE" w14:textId="77777777" w:rsidR="00C213DE" w:rsidRPr="00BF211B" w:rsidRDefault="00BF211B" w:rsidP="00BF211B">
      <w:pPr>
        <w:pStyle w:val="E-JOURNALHeading1"/>
      </w:pPr>
      <w:r w:rsidRPr="00BF211B">
        <w:t>Pendahuluan</w:t>
      </w:r>
    </w:p>
    <w:p w14:paraId="31AF6CCA" w14:textId="77777777" w:rsidR="00F272A4" w:rsidRPr="003E413F" w:rsidRDefault="00C213DE" w:rsidP="005C4B6F">
      <w:pPr>
        <w:pStyle w:val="E-JOURNALBody"/>
        <w:ind w:firstLine="567"/>
      </w:pPr>
      <w:r w:rsidRPr="003E413F">
        <w:t>Berisi latar belakang, rasional, dan atau urgensi penelitian. Referensi (pustaka atau penelitian relevan)</w:t>
      </w:r>
      <w:r w:rsidR="00F272A4" w:rsidRPr="003E413F">
        <w:t>,</w:t>
      </w:r>
      <w:r w:rsidRPr="003E413F">
        <w:t xml:space="preserve"> perlu dicantumkan dalam </w:t>
      </w:r>
      <w:r w:rsidR="00F272A4" w:rsidRPr="003E413F">
        <w:t xml:space="preserve">bagian ini, </w:t>
      </w:r>
      <w:r w:rsidRPr="003E413F">
        <w:t>hubungannya dengan justifikasi</w:t>
      </w:r>
      <w:r w:rsidR="00F272A4" w:rsidRPr="003E413F">
        <w:t xml:space="preserve"> urgensi penelitian, pemunculan permasalahan penelitian, alternatif solusi, dan solusi yang dipilih.</w:t>
      </w:r>
      <w:r w:rsidR="001D082E" w:rsidRPr="003E413F">
        <w:t xml:space="preserve"> Cara penulisan sumber dalam teks perlu menunjukkan secara jelas nama </w:t>
      </w:r>
      <w:r w:rsidR="001D082E" w:rsidRPr="003E413F">
        <w:rPr>
          <w:i/>
        </w:rPr>
        <w:t>author</w:t>
      </w:r>
      <w:r w:rsidR="001D082E" w:rsidRPr="003E413F">
        <w:t xml:space="preserve"> dan sitasi sumber, yang berupa tahun terbit dan halaman tempat naskah berada. Sebagai contoh adalah: ........ </w:t>
      </w:r>
      <w:r w:rsidR="001D082E" w:rsidRPr="002A02D3">
        <w:t>hasil penelitian menunjukkan bahwa lebih dari 70% siswa tidak mampu mengenali permasa</w:t>
      </w:r>
      <w:r w:rsidR="004E3895">
        <w:t xml:space="preserve">lahan otentik..... </w:t>
      </w:r>
      <w:r w:rsidR="009F4FCA">
        <w:t>(Paidi, 2008, p.</w:t>
      </w:r>
      <w:r w:rsidR="001D082E" w:rsidRPr="002A02D3">
        <w:t>6).</w:t>
      </w:r>
      <w:r w:rsidR="001D082E" w:rsidRPr="003E413F">
        <w:t xml:space="preserve">  </w:t>
      </w:r>
    </w:p>
    <w:p w14:paraId="31ED450B" w14:textId="77777777" w:rsidR="0054363A" w:rsidRPr="003E413F" w:rsidRDefault="0054363A" w:rsidP="005C4B6F">
      <w:pPr>
        <w:pStyle w:val="E-JOURNALBody"/>
        <w:ind w:firstLine="567"/>
        <w:rPr>
          <w:szCs w:val="22"/>
        </w:rPr>
      </w:pPr>
      <w:r w:rsidRPr="003E413F">
        <w:rPr>
          <w:szCs w:val="22"/>
        </w:rPr>
        <w:t>Permasalahan dan tujuan, serta keguna</w:t>
      </w:r>
      <w:r w:rsidR="004E3895">
        <w:rPr>
          <w:szCs w:val="22"/>
        </w:rPr>
        <w:t>-</w:t>
      </w:r>
      <w:r w:rsidRPr="003E413F">
        <w:rPr>
          <w:szCs w:val="22"/>
        </w:rPr>
        <w:t>an penelitian ditulis secara naratif dalam paragraf-paragraf, tidak perlu diberi subjudul khusus. Demikian</w:t>
      </w:r>
      <w:r w:rsidR="00C81601" w:rsidRPr="003E413F">
        <w:rPr>
          <w:szCs w:val="22"/>
        </w:rPr>
        <w:t xml:space="preserve"> pula definisi operasional, apabila</w:t>
      </w:r>
      <w:r w:rsidRPr="003E413F">
        <w:rPr>
          <w:szCs w:val="22"/>
        </w:rPr>
        <w:t xml:space="preserve"> dirasa perlu, juga ditulis naratif.</w:t>
      </w:r>
    </w:p>
    <w:p w14:paraId="767E91A8" w14:textId="77777777" w:rsidR="0054363A" w:rsidRDefault="0054363A" w:rsidP="005C4B6F">
      <w:pPr>
        <w:pStyle w:val="E-JOURNALBody"/>
        <w:ind w:firstLine="567"/>
        <w:rPr>
          <w:szCs w:val="22"/>
        </w:rPr>
      </w:pPr>
      <w:r w:rsidRPr="003E413F">
        <w:rPr>
          <w:szCs w:val="22"/>
        </w:rPr>
        <w:t>Pendahulua</w:t>
      </w:r>
      <w:r w:rsidR="00C81601" w:rsidRPr="003E413F">
        <w:rPr>
          <w:szCs w:val="22"/>
        </w:rPr>
        <w:t>n</w:t>
      </w:r>
      <w:r w:rsidR="00BC210A">
        <w:rPr>
          <w:szCs w:val="22"/>
        </w:rPr>
        <w:t xml:space="preserve"> ditulis dengan TNR-11</w:t>
      </w:r>
      <w:r w:rsidRPr="003E413F">
        <w:rPr>
          <w:szCs w:val="22"/>
        </w:rPr>
        <w:t xml:space="preserve"> tegak, dengan spasi </w:t>
      </w:r>
      <w:r w:rsidR="005B4AC3" w:rsidRPr="003E413F">
        <w:rPr>
          <w:szCs w:val="22"/>
        </w:rPr>
        <w:t>1</w:t>
      </w:r>
      <w:r w:rsidRPr="003E413F">
        <w:rPr>
          <w:szCs w:val="22"/>
        </w:rPr>
        <w:t xml:space="preserve">. Tiap paragraf diawali kata yang menjorok ke dalam </w:t>
      </w:r>
      <w:r w:rsidR="001E666D">
        <w:rPr>
          <w:szCs w:val="22"/>
        </w:rPr>
        <w:t>1</w:t>
      </w:r>
      <w:r w:rsidR="00644A70" w:rsidRPr="003E413F">
        <w:rPr>
          <w:szCs w:val="22"/>
        </w:rPr>
        <w:t xml:space="preserve"> cm</w:t>
      </w:r>
      <w:r w:rsidR="00E4199B" w:rsidRPr="003E413F">
        <w:rPr>
          <w:szCs w:val="22"/>
        </w:rPr>
        <w:t xml:space="preserve"> dari tepi kiri tiap kolom</w:t>
      </w:r>
      <w:r w:rsidRPr="003E413F">
        <w:rPr>
          <w:szCs w:val="22"/>
        </w:rPr>
        <w:t>.</w:t>
      </w:r>
    </w:p>
    <w:p w14:paraId="70A6D1FD" w14:textId="77777777" w:rsidR="00F272A4" w:rsidRPr="00BF211B" w:rsidRDefault="00BF211B" w:rsidP="00BF211B">
      <w:pPr>
        <w:pStyle w:val="E-JOURNALHeading1"/>
      </w:pPr>
      <w:r>
        <w:rPr>
          <w:lang w:val="id-ID"/>
        </w:rPr>
        <w:t>M</w:t>
      </w:r>
      <w:r>
        <w:t xml:space="preserve">etode </w:t>
      </w:r>
    </w:p>
    <w:p w14:paraId="4AD2CFC5" w14:textId="77777777" w:rsidR="00644A70" w:rsidRPr="003E413F" w:rsidRDefault="00633B54" w:rsidP="005C4B6F">
      <w:pPr>
        <w:pStyle w:val="E-JOURNALBody"/>
        <w:ind w:firstLine="567"/>
        <w:rPr>
          <w:szCs w:val="22"/>
        </w:rPr>
      </w:pPr>
      <w:r w:rsidRPr="003E413F">
        <w:rPr>
          <w:szCs w:val="22"/>
        </w:rPr>
        <w:t xml:space="preserve">Berisi </w:t>
      </w:r>
      <w:r w:rsidR="00644A70" w:rsidRPr="003E413F">
        <w:rPr>
          <w:szCs w:val="22"/>
        </w:rPr>
        <w:t xml:space="preserve">jenis penelitian, waktu dan tempat penelitian, </w:t>
      </w:r>
      <w:r w:rsidRPr="003E413F">
        <w:rPr>
          <w:szCs w:val="22"/>
        </w:rPr>
        <w:t xml:space="preserve">target/sasaran, </w:t>
      </w:r>
      <w:r w:rsidR="00F272A4" w:rsidRPr="003E413F">
        <w:rPr>
          <w:szCs w:val="22"/>
        </w:rPr>
        <w:t>subjek penelitian, prosedur, instrumen dan teknik analisis data serta hal-hal lain yang be</w:t>
      </w:r>
      <w:r w:rsidRPr="003E413F">
        <w:rPr>
          <w:szCs w:val="22"/>
        </w:rPr>
        <w:t>rkait dengan cara penelitiannya.</w:t>
      </w:r>
      <w:r w:rsidR="00644A70" w:rsidRPr="003E413F">
        <w:rPr>
          <w:szCs w:val="22"/>
        </w:rPr>
        <w:t xml:space="preserve"> target/sasaran, subjek penelitian, prosedur, data dan instrumen, dan teknik pengumpulan data, serta teknik analisis data serta hal-hal lain yang berkait dengan cara penelitiannya dapat ditulis dalam sub-subbab, dengan </w:t>
      </w:r>
      <w:r w:rsidR="00644A70" w:rsidRPr="003E413F">
        <w:rPr>
          <w:i/>
          <w:szCs w:val="22"/>
        </w:rPr>
        <w:t>sub-subheading</w:t>
      </w:r>
      <w:r w:rsidR="00C81601" w:rsidRPr="003E413F">
        <w:rPr>
          <w:szCs w:val="22"/>
        </w:rPr>
        <w:t xml:space="preserve">. </w:t>
      </w:r>
      <w:r w:rsidR="00644A70" w:rsidRPr="003E413F">
        <w:rPr>
          <w:szCs w:val="22"/>
        </w:rPr>
        <w:t>Sub-subjudul tidak perlu diberi notasi, namun ditulis dengan huruf kecil berawalkan huruf kapital</w:t>
      </w:r>
      <w:r w:rsidR="00BC210A">
        <w:rPr>
          <w:szCs w:val="22"/>
        </w:rPr>
        <w:t>, TNR-11</w:t>
      </w:r>
      <w:r w:rsidR="00BE0E2F" w:rsidRPr="003E413F">
        <w:rPr>
          <w:szCs w:val="22"/>
        </w:rPr>
        <w:t xml:space="preserve"> </w:t>
      </w:r>
      <w:r w:rsidR="007B5323" w:rsidRPr="007B5323">
        <w:rPr>
          <w:i/>
          <w:szCs w:val="22"/>
        </w:rPr>
        <w:t>un</w:t>
      </w:r>
      <w:r w:rsidR="00BE0E2F" w:rsidRPr="007B5323">
        <w:rPr>
          <w:i/>
          <w:szCs w:val="22"/>
        </w:rPr>
        <w:t>b</w:t>
      </w:r>
      <w:r w:rsidR="00BE0E2F" w:rsidRPr="002D3CEC">
        <w:rPr>
          <w:i/>
          <w:szCs w:val="22"/>
        </w:rPr>
        <w:t>old</w:t>
      </w:r>
      <w:r w:rsidR="00BE0E2F" w:rsidRPr="003E413F">
        <w:rPr>
          <w:szCs w:val="22"/>
        </w:rPr>
        <w:t>, rata kiri</w:t>
      </w:r>
      <w:r w:rsidR="00644A70" w:rsidRPr="003E413F">
        <w:rPr>
          <w:szCs w:val="22"/>
        </w:rPr>
        <w:t>. Sebagai contoh dapat dilihat berikut.</w:t>
      </w:r>
    </w:p>
    <w:p w14:paraId="147991F5" w14:textId="77777777" w:rsidR="00644A70" w:rsidRPr="00DF4332" w:rsidRDefault="00BF211B" w:rsidP="00DF4332">
      <w:pPr>
        <w:pStyle w:val="E-JOURNALHeading2"/>
      </w:pPr>
      <w:r w:rsidRPr="00DF4332">
        <w:t xml:space="preserve">Jenis </w:t>
      </w:r>
      <w:r w:rsidR="00BB19AC" w:rsidRPr="00DF4332">
        <w:rPr>
          <w:lang w:val="id-ID"/>
        </w:rPr>
        <w:t>P</w:t>
      </w:r>
      <w:r w:rsidR="00BB19AC" w:rsidRPr="00DF4332">
        <w:t>enelitian</w:t>
      </w:r>
    </w:p>
    <w:p w14:paraId="16E1323B" w14:textId="77777777" w:rsidR="00644A70" w:rsidRPr="006B4E98" w:rsidRDefault="00BE0E2F" w:rsidP="005C4B6F">
      <w:pPr>
        <w:pStyle w:val="E-JOURNALBody"/>
        <w:ind w:firstLine="567"/>
      </w:pPr>
      <w:r w:rsidRPr="005C4B6F">
        <w:rPr>
          <w:szCs w:val="22"/>
        </w:rPr>
        <w:t>Penelitian</w:t>
      </w:r>
      <w:r w:rsidRPr="006B4E98">
        <w:t xml:space="preserve"> ini menggunakan pendekat</w:t>
      </w:r>
      <w:r w:rsidR="00952379">
        <w:t>-</w:t>
      </w:r>
      <w:r w:rsidRPr="006B4E98">
        <w:t>an kualitatif</w:t>
      </w:r>
      <w:r w:rsidR="00BC210A">
        <w:t xml:space="preserve"> </w:t>
      </w:r>
      <w:r w:rsidRPr="006B4E98">
        <w:t>...........</w:t>
      </w:r>
    </w:p>
    <w:p w14:paraId="5850CD2F" w14:textId="77777777" w:rsidR="00644A70" w:rsidRPr="00BB19AC" w:rsidRDefault="00BF211B" w:rsidP="00BB19AC">
      <w:pPr>
        <w:pStyle w:val="E-JOURNALHeading2"/>
      </w:pPr>
      <w:r w:rsidRPr="00BB19AC">
        <w:t xml:space="preserve">Waktu </w:t>
      </w:r>
      <w:r w:rsidR="00BB19AC">
        <w:rPr>
          <w:lang w:val="id-ID"/>
        </w:rPr>
        <w:t>d</w:t>
      </w:r>
      <w:r w:rsidR="00BB19AC" w:rsidRPr="00BB19AC">
        <w:t>an Tempat Penelitian</w:t>
      </w:r>
    </w:p>
    <w:p w14:paraId="2EDC766B" w14:textId="77777777" w:rsidR="00644A70" w:rsidRPr="006B4E98" w:rsidRDefault="003A356F" w:rsidP="005C4B6F">
      <w:pPr>
        <w:pStyle w:val="E-JOURNALBody"/>
        <w:ind w:firstLine="567"/>
      </w:pPr>
      <w:r w:rsidRPr="005C4B6F">
        <w:rPr>
          <w:szCs w:val="22"/>
        </w:rPr>
        <w:t>Khususnya</w:t>
      </w:r>
      <w:r w:rsidRPr="006B4E98">
        <w:t xml:space="preserve"> untuk penelitian kualitatif, waktu dan tempat penelitian perlu dituliskan secara jelas</w:t>
      </w:r>
      <w:r w:rsidR="00B13D13" w:rsidRPr="006B4E98">
        <w:t xml:space="preserve"> (untuk penelitian kuantitatif, juga perlu)</w:t>
      </w:r>
      <w:r w:rsidRPr="006B4E98">
        <w:t>.</w:t>
      </w:r>
    </w:p>
    <w:p w14:paraId="5AB7A164" w14:textId="77777777" w:rsidR="00BE0E2F" w:rsidRPr="003E413F" w:rsidRDefault="00BF211B" w:rsidP="00BF211B">
      <w:pPr>
        <w:pStyle w:val="E-JOURNALHeading2"/>
      </w:pPr>
      <w:r>
        <w:t>Target</w:t>
      </w:r>
      <w:r w:rsidR="00BB19AC">
        <w:t>/</w:t>
      </w:r>
      <w:r w:rsidR="00BB19AC">
        <w:rPr>
          <w:lang w:val="id-ID"/>
        </w:rPr>
        <w:t>S</w:t>
      </w:r>
      <w:r w:rsidR="00BB19AC">
        <w:t xml:space="preserve">ubjek </w:t>
      </w:r>
      <w:r w:rsidR="00BB19AC">
        <w:rPr>
          <w:lang w:val="id-ID"/>
        </w:rPr>
        <w:t>P</w:t>
      </w:r>
      <w:r w:rsidR="00BB19AC" w:rsidRPr="003E413F">
        <w:t>enelitian</w:t>
      </w:r>
    </w:p>
    <w:p w14:paraId="51B74DD9" w14:textId="77777777" w:rsidR="00BE0E2F" w:rsidRPr="006B4E98" w:rsidRDefault="003A356F" w:rsidP="005C4B6F">
      <w:pPr>
        <w:pStyle w:val="E-JOURNALBody"/>
        <w:ind w:firstLine="567"/>
      </w:pPr>
      <w:r w:rsidRPr="006B4E98">
        <w:lastRenderedPageBreak/>
        <w:t>Target/</w:t>
      </w:r>
      <w:r w:rsidRPr="005C4B6F">
        <w:rPr>
          <w:szCs w:val="22"/>
        </w:rPr>
        <w:t>subjek</w:t>
      </w:r>
      <w:r w:rsidRPr="006B4E98">
        <w:t xml:space="preserve"> penelitian (untuk penelitian kualitatif) atau populasi-sampel (untuk penelitian kuantitatif) perlu diurai dengan jelas dalam bagian ini. Perlu juga dituliskan teknik memperoleh subjek (penelitian kualitatif) dan atau teknik samplingnya (penelitian kuantitat</w:t>
      </w:r>
      <w:r w:rsidR="00B13D13" w:rsidRPr="006B4E98">
        <w:t>i</w:t>
      </w:r>
      <w:r w:rsidRPr="006B4E98">
        <w:t>f).</w:t>
      </w:r>
    </w:p>
    <w:p w14:paraId="0032537B" w14:textId="77777777" w:rsidR="00644A70" w:rsidRPr="003E413F" w:rsidRDefault="00644A70" w:rsidP="00BF211B">
      <w:pPr>
        <w:pStyle w:val="E-JOURNALHeading2"/>
      </w:pPr>
      <w:r w:rsidRPr="003E413F">
        <w:t>Prosedur</w:t>
      </w:r>
    </w:p>
    <w:p w14:paraId="25B93A67" w14:textId="77777777" w:rsidR="00644A70" w:rsidRPr="003E413F" w:rsidRDefault="00D616C9" w:rsidP="005C4B6F">
      <w:pPr>
        <w:pStyle w:val="E-JOURNALBody"/>
        <w:ind w:firstLine="567"/>
      </w:pPr>
      <w:r w:rsidRPr="003E413F">
        <w:t xml:space="preserve">Prosedur </w:t>
      </w:r>
      <w:r w:rsidRPr="005C4B6F">
        <w:rPr>
          <w:szCs w:val="22"/>
        </w:rPr>
        <w:t>perlu</w:t>
      </w:r>
      <w:r w:rsidRPr="003E413F">
        <w:t xml:space="preserve"> dijabarkan menurut tipe penelitiannya. Bagaimana penelitian dilakukan dan data akan diperoleh, perlu diuraikan dalam bagian ini.</w:t>
      </w:r>
    </w:p>
    <w:p w14:paraId="4E02350B" w14:textId="77777777" w:rsidR="006C1A5F" w:rsidRPr="003E413F" w:rsidRDefault="006C1A5F" w:rsidP="005C4B6F">
      <w:pPr>
        <w:pStyle w:val="E-JOURNALBody"/>
        <w:ind w:firstLine="567"/>
      </w:pPr>
      <w:r w:rsidRPr="003E413F">
        <w:t>Untuk penelitian eksperimental, jenis rancangan (</w:t>
      </w:r>
      <w:r w:rsidRPr="003E413F">
        <w:rPr>
          <w:i/>
        </w:rPr>
        <w:t>experimental design</w:t>
      </w:r>
      <w:r w:rsidRPr="003E413F">
        <w:t>) yang digunakan sebaiknya dituliskan di bagian in.</w:t>
      </w:r>
    </w:p>
    <w:p w14:paraId="45B9D4FE" w14:textId="77777777" w:rsidR="00644A70" w:rsidRPr="006B4E98" w:rsidRDefault="00BF211B" w:rsidP="00BF211B">
      <w:pPr>
        <w:pStyle w:val="E-JOURNALHeading2"/>
      </w:pPr>
      <w:r>
        <w:t>Data</w:t>
      </w:r>
      <w:r w:rsidR="00BB19AC">
        <w:t xml:space="preserve">, </w:t>
      </w:r>
      <w:r w:rsidR="00BB19AC">
        <w:rPr>
          <w:lang w:val="id-ID"/>
        </w:rPr>
        <w:t>I</w:t>
      </w:r>
      <w:r w:rsidR="00BB19AC">
        <w:t xml:space="preserve">ntrumen, </w:t>
      </w:r>
      <w:r w:rsidR="00BB19AC">
        <w:rPr>
          <w:lang w:val="id-ID"/>
        </w:rPr>
        <w:t>d</w:t>
      </w:r>
      <w:r w:rsidR="00BB19AC">
        <w:t xml:space="preserve">an </w:t>
      </w:r>
      <w:r w:rsidR="00BB19AC">
        <w:rPr>
          <w:lang w:val="id-ID"/>
        </w:rPr>
        <w:t>T</w:t>
      </w:r>
      <w:r w:rsidR="00BB19AC">
        <w:t xml:space="preserve">eknik </w:t>
      </w:r>
      <w:r w:rsidR="00BB19AC">
        <w:rPr>
          <w:lang w:val="id-ID"/>
        </w:rPr>
        <w:t>P</w:t>
      </w:r>
      <w:r w:rsidR="00BB19AC" w:rsidRPr="006B4E98">
        <w:t>engumpulan</w:t>
      </w:r>
      <w:r w:rsidR="00BB19AC">
        <w:rPr>
          <w:lang w:val="id-ID"/>
        </w:rPr>
        <w:t xml:space="preserve"> D</w:t>
      </w:r>
      <w:r w:rsidR="00BB19AC" w:rsidRPr="006B4E98">
        <w:t>ata</w:t>
      </w:r>
    </w:p>
    <w:p w14:paraId="052CE0A1" w14:textId="77777777" w:rsidR="00644A70" w:rsidRPr="003E413F" w:rsidRDefault="00B93CE0" w:rsidP="005C4B6F">
      <w:pPr>
        <w:pStyle w:val="E-JOURNALBody"/>
        <w:ind w:firstLine="567"/>
      </w:pPr>
      <w:r w:rsidRPr="003E413F">
        <w:t>Macam data, b</w:t>
      </w:r>
      <w:r w:rsidR="00D616C9" w:rsidRPr="003E413F">
        <w:t>agaimana data dikum</w:t>
      </w:r>
      <w:r w:rsidRPr="003E413F">
        <w:t>-</w:t>
      </w:r>
      <w:r w:rsidR="00D616C9" w:rsidRPr="003E413F">
        <w:t>pulkan, dengan instrumen yang mana data dikumpulkan, dan bagaimana teknis pengum</w:t>
      </w:r>
      <w:r w:rsidRPr="003E413F">
        <w:t>-</w:t>
      </w:r>
      <w:r w:rsidR="00D616C9" w:rsidRPr="003E413F">
        <w:t xml:space="preserve">pulannya, perlu diuraikan </w:t>
      </w:r>
      <w:r w:rsidR="006C1A5F" w:rsidRPr="003E413F">
        <w:t xml:space="preserve">secara jelas </w:t>
      </w:r>
      <w:r w:rsidR="00D616C9" w:rsidRPr="003E413F">
        <w:t>dalam bagian ini.</w:t>
      </w:r>
    </w:p>
    <w:p w14:paraId="25B2377D" w14:textId="77777777" w:rsidR="00644A70" w:rsidRPr="003E413F" w:rsidRDefault="00BF211B" w:rsidP="00BF211B">
      <w:pPr>
        <w:pStyle w:val="E-JOURNALHeading2"/>
      </w:pPr>
      <w:r>
        <w:t xml:space="preserve">Teknik </w:t>
      </w:r>
      <w:r w:rsidR="00BB19AC">
        <w:rPr>
          <w:lang w:val="id-ID"/>
        </w:rPr>
        <w:t>A</w:t>
      </w:r>
      <w:r w:rsidR="00BB19AC">
        <w:t xml:space="preserve">nalisis </w:t>
      </w:r>
      <w:r w:rsidR="00BB19AC">
        <w:rPr>
          <w:lang w:val="id-ID"/>
        </w:rPr>
        <w:t>D</w:t>
      </w:r>
      <w:r w:rsidR="00BB19AC" w:rsidRPr="003E413F">
        <w:t>ata</w:t>
      </w:r>
    </w:p>
    <w:p w14:paraId="41077653" w14:textId="77777777" w:rsidR="00644A70" w:rsidRPr="006B4E98" w:rsidRDefault="005026AA" w:rsidP="005C4B6F">
      <w:pPr>
        <w:pStyle w:val="E-JOURNALBody"/>
        <w:ind w:firstLine="567"/>
      </w:pPr>
      <w:r w:rsidRPr="006B4E98">
        <w:t>Bagaimana memaknakan data yang diperoleh, kaitannya dengan permasalahan dan tujuan penelitian, perlu dijabarkan dangan jelas.</w:t>
      </w:r>
    </w:p>
    <w:p w14:paraId="565325AB" w14:textId="77777777" w:rsidR="00633B54" w:rsidRPr="006B4E98" w:rsidRDefault="00A42204" w:rsidP="005C4B6F">
      <w:pPr>
        <w:pStyle w:val="E-JOURNALBody"/>
        <w:ind w:firstLine="0"/>
        <w:rPr>
          <w:i/>
          <w:iCs/>
        </w:rPr>
      </w:pPr>
      <w:r w:rsidRPr="006B4E98">
        <w:rPr>
          <w:i/>
          <w:iCs/>
        </w:rPr>
        <w:t xml:space="preserve">(Catatan: </w:t>
      </w:r>
      <w:r w:rsidR="00644A70" w:rsidRPr="006B4E98">
        <w:rPr>
          <w:i/>
          <w:iCs/>
        </w:rPr>
        <w:t xml:space="preserve">Sub-subbab bisa berbeda, menurut jenis atau pendekatan penelitian yang digunakan. </w:t>
      </w:r>
      <w:r w:rsidR="00C81601" w:rsidRPr="006B4E98">
        <w:rPr>
          <w:i/>
          <w:iCs/>
        </w:rPr>
        <w:t>Jika</w:t>
      </w:r>
      <w:r w:rsidR="00644A70" w:rsidRPr="006B4E98">
        <w:rPr>
          <w:i/>
          <w:iCs/>
        </w:rPr>
        <w:t xml:space="preserve"> ada prosedur atau langkah yang sifatnya sekuensial, dapat diberi notasi (angka atau huruf) sesuai posisinya</w:t>
      </w:r>
      <w:r w:rsidRPr="006B4E98">
        <w:rPr>
          <w:i/>
          <w:iCs/>
        </w:rPr>
        <w:t>)</w:t>
      </w:r>
      <w:r w:rsidR="00644A70" w:rsidRPr="006B4E98">
        <w:rPr>
          <w:i/>
          <w:iCs/>
        </w:rPr>
        <w:t>.</w:t>
      </w:r>
    </w:p>
    <w:p w14:paraId="4ED8F0F4" w14:textId="77777777" w:rsidR="00633B54" w:rsidRPr="003E413F" w:rsidRDefault="00BF211B" w:rsidP="0053386D">
      <w:pPr>
        <w:pStyle w:val="E-JOURNALHeading1"/>
      </w:pPr>
      <w:r>
        <w:rPr>
          <w:lang w:val="id-ID"/>
        </w:rPr>
        <w:t>H</w:t>
      </w:r>
      <w:r>
        <w:t xml:space="preserve">asil dan </w:t>
      </w:r>
      <w:r>
        <w:rPr>
          <w:lang w:val="id-ID"/>
        </w:rPr>
        <w:t>P</w:t>
      </w:r>
      <w:r w:rsidR="00633B54" w:rsidRPr="003E413F">
        <w:t>embahasan</w:t>
      </w:r>
    </w:p>
    <w:p w14:paraId="73A0A6B1" w14:textId="77777777" w:rsidR="0023064B" w:rsidRPr="006B4E98" w:rsidRDefault="008D7821" w:rsidP="005C4B6F">
      <w:pPr>
        <w:pStyle w:val="E-JOURNALBody"/>
        <w:ind w:firstLine="567"/>
      </w:pPr>
      <w:r w:rsidRPr="006B4E98">
        <w:t>Hasil penelitian</w:t>
      </w:r>
      <w:r w:rsidR="00842D3E" w:rsidRPr="006B4E98">
        <w:t xml:space="preserve"> disajikan dalam bentuk grafik, tabel, atau deskriptif</w:t>
      </w:r>
      <w:r w:rsidR="00C17C1B" w:rsidRPr="006B4E98">
        <w:t>. Analisis dan interpretasi hasil ini diperlukan sebelum dibahas.</w:t>
      </w:r>
    </w:p>
    <w:p w14:paraId="7527BD46" w14:textId="77777777" w:rsidR="000C4AE3" w:rsidRDefault="000C4AE3" w:rsidP="005C4B6F">
      <w:pPr>
        <w:pStyle w:val="E-JOURNALBody"/>
        <w:ind w:firstLine="567"/>
      </w:pPr>
      <w:r w:rsidRPr="006B4E98">
        <w:t xml:space="preserve">Tabel dituliskan di tengah atau di akhir setiap teks deskripsi hasil/perolehan penelitian. </w:t>
      </w:r>
      <w:r>
        <w:t>Bila lebar Tabel tidak cukup ditulis dalam setengah halaman, maka dapat ditulis satu halaman penuh.</w:t>
      </w:r>
      <w:r w:rsidRPr="006B4E98">
        <w:t xml:space="preserve"> Judul Tabel ditulis dari kiri</w:t>
      </w:r>
      <w:r w:rsidR="007B5323">
        <w:t xml:space="preserve"> rata tengah</w:t>
      </w:r>
      <w:r w:rsidRPr="006B4E98">
        <w:t xml:space="preserve">, semua kata diawali huruf besar, kecuali kata sambung. Kalau lebih dari satu baris dituliskan dalam spasi tunggal. Sebagai contoh, dapat dilihat Tabel 1. </w:t>
      </w:r>
    </w:p>
    <w:p w14:paraId="109512B4" w14:textId="77777777" w:rsidR="00D84818" w:rsidRPr="003E413F" w:rsidRDefault="00206EEA" w:rsidP="005C4B6F">
      <w:pPr>
        <w:pStyle w:val="E-JOURNALTableCaption"/>
      </w:pPr>
      <w:r w:rsidRPr="003E413F">
        <w:t>Skor Kemampuan Siswa Melakukan ..... pada Pembelajaran ........</w:t>
      </w:r>
    </w:p>
    <w:tbl>
      <w:tblPr>
        <w:tblW w:w="4345" w:type="dxa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381"/>
        <w:gridCol w:w="1247"/>
      </w:tblGrid>
      <w:tr w:rsidR="007C6952" w:rsidRPr="005C4B6F" w14:paraId="22108F02" w14:textId="77777777" w:rsidTr="005C4B6F">
        <w:trPr>
          <w:trHeight w:val="255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FB4900" w14:textId="77777777" w:rsidR="007C6952" w:rsidRPr="005C4B6F" w:rsidRDefault="00572ADF" w:rsidP="000C4AE3">
            <w:pPr>
              <w:pStyle w:val="E-JOURNALTable"/>
              <w:rPr>
                <w:b/>
                <w:sz w:val="20"/>
              </w:rPr>
            </w:pPr>
            <w:r w:rsidRPr="005C4B6F">
              <w:rPr>
                <w:b/>
                <w:sz w:val="20"/>
              </w:rPr>
              <w:t>No.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2C5506" w14:textId="77777777" w:rsidR="007C6952" w:rsidRPr="005C4B6F" w:rsidRDefault="00572ADF" w:rsidP="000C4AE3">
            <w:pPr>
              <w:pStyle w:val="E-JOURNALTable"/>
              <w:rPr>
                <w:b/>
                <w:sz w:val="20"/>
              </w:rPr>
            </w:pPr>
            <w:r w:rsidRPr="005C4B6F">
              <w:rPr>
                <w:b/>
                <w:sz w:val="20"/>
              </w:rPr>
              <w:t>Aspek Penilaian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C6A0B9" w14:textId="77777777" w:rsidR="007C6952" w:rsidRPr="005C4B6F" w:rsidRDefault="00572ADF" w:rsidP="000C4AE3">
            <w:pPr>
              <w:pStyle w:val="E-JOURNALTable"/>
              <w:rPr>
                <w:b/>
                <w:sz w:val="20"/>
              </w:rPr>
            </w:pPr>
            <w:r w:rsidRPr="005C4B6F">
              <w:rPr>
                <w:b/>
                <w:sz w:val="20"/>
              </w:rPr>
              <w:t>Skor</w:t>
            </w:r>
          </w:p>
        </w:tc>
      </w:tr>
      <w:tr w:rsidR="007C6952" w:rsidRPr="005C4B6F" w14:paraId="3B4BA702" w14:textId="77777777" w:rsidTr="005C4B6F">
        <w:trPr>
          <w:trHeight w:val="255"/>
          <w:jc w:val="center"/>
        </w:trPr>
        <w:tc>
          <w:tcPr>
            <w:tcW w:w="717" w:type="dxa"/>
            <w:tcBorders>
              <w:top w:val="single" w:sz="4" w:space="0" w:color="auto"/>
            </w:tcBorders>
          </w:tcPr>
          <w:p w14:paraId="704B033C" w14:textId="77777777" w:rsidR="007C6952" w:rsidRPr="005C4B6F" w:rsidRDefault="007C6952" w:rsidP="000C4AE3">
            <w:pPr>
              <w:pStyle w:val="E-JOURNALTable"/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08C807E4" w14:textId="77777777" w:rsidR="007C6952" w:rsidRPr="005C4B6F" w:rsidRDefault="007C6952" w:rsidP="000C4AE3">
            <w:pPr>
              <w:pStyle w:val="E-JOURNALTable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CE3694D" w14:textId="77777777" w:rsidR="007C6952" w:rsidRPr="005C4B6F" w:rsidRDefault="007C6952" w:rsidP="000C4AE3">
            <w:pPr>
              <w:pStyle w:val="E-JOURNALTable"/>
              <w:rPr>
                <w:sz w:val="20"/>
              </w:rPr>
            </w:pPr>
          </w:p>
        </w:tc>
      </w:tr>
      <w:tr w:rsidR="008639FC" w:rsidRPr="005C4B6F" w14:paraId="64D65A9F" w14:textId="77777777" w:rsidTr="002A4F99">
        <w:trPr>
          <w:trHeight w:val="268"/>
          <w:jc w:val="center"/>
        </w:trPr>
        <w:tc>
          <w:tcPr>
            <w:tcW w:w="717" w:type="dxa"/>
            <w:tcBorders>
              <w:bottom w:val="single" w:sz="4" w:space="0" w:color="auto"/>
            </w:tcBorders>
          </w:tcPr>
          <w:p w14:paraId="6052D144" w14:textId="77777777" w:rsidR="008639FC" w:rsidRPr="005C4B6F" w:rsidRDefault="00572ADF" w:rsidP="000C4AE3">
            <w:pPr>
              <w:pStyle w:val="E-JOURNALTable"/>
              <w:rPr>
                <w:sz w:val="20"/>
              </w:rPr>
            </w:pPr>
            <w:r w:rsidRPr="005C4B6F">
              <w:rPr>
                <w:sz w:val="20"/>
              </w:rPr>
              <w:t>Mean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6432F9DD" w14:textId="77777777" w:rsidR="008639FC" w:rsidRPr="005C4B6F" w:rsidRDefault="008639FC" w:rsidP="000C4AE3">
            <w:pPr>
              <w:pStyle w:val="E-JOURNALTable"/>
              <w:rPr>
                <w:sz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12A87D29" w14:textId="77777777" w:rsidR="008639FC" w:rsidRPr="005C4B6F" w:rsidRDefault="008639FC" w:rsidP="000C4AE3">
            <w:pPr>
              <w:pStyle w:val="E-JOURNALTable"/>
              <w:rPr>
                <w:sz w:val="20"/>
              </w:rPr>
            </w:pPr>
          </w:p>
        </w:tc>
      </w:tr>
    </w:tbl>
    <w:p w14:paraId="0E5F5F9B" w14:textId="77777777" w:rsidR="00D84818" w:rsidRPr="003E413F" w:rsidRDefault="00A42204" w:rsidP="005C4B6F">
      <w:pPr>
        <w:pStyle w:val="E-JOURNALBody"/>
        <w:ind w:firstLine="567"/>
        <w:rPr>
          <w:szCs w:val="22"/>
        </w:rPr>
      </w:pPr>
      <w:r w:rsidRPr="003E413F">
        <w:rPr>
          <w:szCs w:val="22"/>
        </w:rPr>
        <w:t xml:space="preserve">Hasil berupa gambar, atau </w:t>
      </w:r>
      <w:r w:rsidR="00E73C0A" w:rsidRPr="003E413F">
        <w:rPr>
          <w:szCs w:val="22"/>
        </w:rPr>
        <w:t xml:space="preserve">data yang dibuat </w:t>
      </w:r>
      <w:r w:rsidR="00572ADF" w:rsidRPr="003E413F">
        <w:rPr>
          <w:szCs w:val="22"/>
        </w:rPr>
        <w:t>gamba</w:t>
      </w:r>
      <w:r w:rsidR="00E4199B" w:rsidRPr="003E413F">
        <w:rPr>
          <w:szCs w:val="22"/>
        </w:rPr>
        <w:t>r/skema/grafik/diagram/sebangsa</w:t>
      </w:r>
      <w:r w:rsidR="004E3895">
        <w:rPr>
          <w:szCs w:val="22"/>
        </w:rPr>
        <w:t>-</w:t>
      </w:r>
      <w:r w:rsidR="00E4199B" w:rsidRPr="003E413F">
        <w:rPr>
          <w:szCs w:val="22"/>
        </w:rPr>
        <w:t>nya, p</w:t>
      </w:r>
      <w:r w:rsidRPr="003E413F">
        <w:rPr>
          <w:szCs w:val="22"/>
        </w:rPr>
        <w:t xml:space="preserve">emaparannya </w:t>
      </w:r>
      <w:r w:rsidR="00572ADF" w:rsidRPr="003E413F">
        <w:rPr>
          <w:szCs w:val="22"/>
        </w:rPr>
        <w:t xml:space="preserve">juga mengikuti aturan yang ada; judul atau nama gambar ditaruh di bawah gambar, dari kiri, </w:t>
      </w:r>
      <w:r w:rsidR="00112377" w:rsidRPr="003E413F">
        <w:rPr>
          <w:szCs w:val="22"/>
        </w:rPr>
        <w:t xml:space="preserve">dan </w:t>
      </w:r>
      <w:r w:rsidR="00572ADF" w:rsidRPr="003E413F">
        <w:rPr>
          <w:szCs w:val="22"/>
        </w:rPr>
        <w:t>diberi jarak 1 spasi dari gambar</w:t>
      </w:r>
      <w:r w:rsidR="00112377" w:rsidRPr="003E413F">
        <w:rPr>
          <w:szCs w:val="22"/>
        </w:rPr>
        <w:t>.</w:t>
      </w:r>
      <w:r w:rsidR="00572ADF" w:rsidRPr="003E413F">
        <w:rPr>
          <w:szCs w:val="22"/>
        </w:rPr>
        <w:t xml:space="preserve"> </w:t>
      </w:r>
      <w:r w:rsidR="00112377" w:rsidRPr="003E413F">
        <w:rPr>
          <w:szCs w:val="22"/>
        </w:rPr>
        <w:t>B</w:t>
      </w:r>
      <w:r w:rsidR="00572ADF" w:rsidRPr="003E413F">
        <w:rPr>
          <w:szCs w:val="22"/>
        </w:rPr>
        <w:t xml:space="preserve">ila lebih dari </w:t>
      </w:r>
      <w:r w:rsidR="00112377" w:rsidRPr="003E413F">
        <w:rPr>
          <w:szCs w:val="22"/>
        </w:rPr>
        <w:t xml:space="preserve">1 </w:t>
      </w:r>
      <w:r w:rsidR="00572ADF" w:rsidRPr="003E413F">
        <w:rPr>
          <w:szCs w:val="22"/>
        </w:rPr>
        <w:t xml:space="preserve">baris, antarbaris diberi spasi </w:t>
      </w:r>
      <w:r w:rsidR="00FE0912">
        <w:rPr>
          <w:szCs w:val="22"/>
        </w:rPr>
        <w:t>tunggal.</w:t>
      </w:r>
      <w:r w:rsidR="00572ADF" w:rsidRPr="003E413F">
        <w:rPr>
          <w:szCs w:val="22"/>
        </w:rPr>
        <w:t xml:space="preserve"> Sebagai contoh, dapat dilihat pada Gambar 1.</w:t>
      </w:r>
      <w:r w:rsidR="00E4199B" w:rsidRPr="003E413F">
        <w:rPr>
          <w:szCs w:val="22"/>
        </w:rPr>
        <w:t xml:space="preserve"> </w:t>
      </w:r>
    </w:p>
    <w:p w14:paraId="7BE3689D" w14:textId="77777777" w:rsidR="00572ADF" w:rsidRPr="003E413F" w:rsidRDefault="00FE0912" w:rsidP="00DF4332">
      <w:pPr>
        <w:pStyle w:val="E-JOURNALPicture"/>
      </w:pPr>
      <w:r w:rsidRPr="003E413F">
        <w:rPr>
          <w:noProof/>
          <w:lang w:val="en-US"/>
        </w:rPr>
        <w:drawing>
          <wp:inline distT="0" distB="0" distL="0" distR="0" wp14:anchorId="72BD691C" wp14:editId="677645FD">
            <wp:extent cx="2400300" cy="14478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E314EC9" w14:textId="77777777" w:rsidR="003806F5" w:rsidRPr="000C4AE3" w:rsidRDefault="003806F5" w:rsidP="005C4B6F">
      <w:pPr>
        <w:pStyle w:val="E-JOURNALPictureCapture"/>
      </w:pPr>
      <w:r w:rsidRPr="000C4AE3">
        <w:t>Tingkat Partisipasi Siswa dalam Kegiatan Diskusi.....</w:t>
      </w:r>
    </w:p>
    <w:p w14:paraId="24A869AF" w14:textId="77777777" w:rsidR="0023064B" w:rsidRPr="000C4AE3" w:rsidRDefault="00C17C1B" w:rsidP="00256F55">
      <w:pPr>
        <w:pStyle w:val="E-JOURNALAbstrakTitle"/>
      </w:pPr>
      <w:r w:rsidRPr="000C4AE3">
        <w:t>Pembahasan difokuskan pada mengaitkan data dan hasil analisisnya dengan permasalahan atau tujuan penelitian dan konteks teoretis yang lebih luas.</w:t>
      </w:r>
      <w:r w:rsidR="0023064B" w:rsidRPr="000C4AE3">
        <w:t xml:space="preserve"> Dapat juga pembahasan merupakan jawaban pertanyaan mengapa dit</w:t>
      </w:r>
      <w:r w:rsidR="00305CCA">
        <w:t>emukan fakta seperti pada data?</w:t>
      </w:r>
    </w:p>
    <w:p w14:paraId="6BEB314B" w14:textId="77777777" w:rsidR="00E918EE" w:rsidRPr="000C4AE3" w:rsidRDefault="0023064B" w:rsidP="005C4B6F">
      <w:pPr>
        <w:pStyle w:val="E-JOURNALBody"/>
        <w:ind w:firstLine="567"/>
      </w:pPr>
      <w:r w:rsidRPr="000C4AE3">
        <w:t>Pembahasan ditulis melekat dengan data yang dibahas. Pembahasab diusahakan tidak terpisah dengan data yang dibahas,</w:t>
      </w:r>
    </w:p>
    <w:p w14:paraId="209FF4D4" w14:textId="77777777" w:rsidR="009C6D82" w:rsidRDefault="009C6D82" w:rsidP="00BF211B">
      <w:pPr>
        <w:pStyle w:val="E-JOURNALHeading1"/>
        <w:rPr>
          <w:lang w:val="id-ID"/>
        </w:rPr>
      </w:pPr>
    </w:p>
    <w:p w14:paraId="38CEF877" w14:textId="22FEB62F" w:rsidR="00E918EE" w:rsidRPr="00832CF4" w:rsidRDefault="00BF211B" w:rsidP="00BF211B">
      <w:pPr>
        <w:pStyle w:val="E-JOURNALHeading1"/>
      </w:pPr>
      <w:r>
        <w:rPr>
          <w:lang w:val="id-ID"/>
        </w:rPr>
        <w:lastRenderedPageBreak/>
        <w:t>S</w:t>
      </w:r>
      <w:r w:rsidR="00E918EE" w:rsidRPr="00832CF4">
        <w:t xml:space="preserve">impulan </w:t>
      </w:r>
    </w:p>
    <w:p w14:paraId="73E74247" w14:textId="77777777" w:rsidR="007E6044" w:rsidRDefault="006076D4" w:rsidP="007E6044">
      <w:pPr>
        <w:pStyle w:val="E-JOURNALBody"/>
        <w:ind w:firstLine="567"/>
      </w:pPr>
      <w:r w:rsidRPr="00832CF4">
        <w:t xml:space="preserve">Simpulan dapat bersifat generalisasi temuan sesuai permasalahan penelitian, dapat pula berupa </w:t>
      </w:r>
      <w:r w:rsidR="00147EFC" w:rsidRPr="00832CF4">
        <w:t>rekomenda</w:t>
      </w:r>
      <w:r w:rsidR="003E3C5E" w:rsidRPr="00832CF4">
        <w:t>tif untuk langkah selanjutnya.</w:t>
      </w:r>
    </w:p>
    <w:p w14:paraId="09E6813A" w14:textId="77777777" w:rsidR="00BA5672" w:rsidRPr="00832CF4" w:rsidRDefault="00BA5672" w:rsidP="007E6044">
      <w:pPr>
        <w:pStyle w:val="E-JOURNALBody"/>
        <w:ind w:firstLine="567"/>
      </w:pPr>
      <w:r w:rsidRPr="00832CF4">
        <w:t>Saran dapat berupa masukan bagi peneliti berikutnya, dapat pula rekomendasi implikatif dari temuan penelitian</w:t>
      </w:r>
    </w:p>
    <w:p w14:paraId="6AF8430B" w14:textId="77777777" w:rsidR="00E918EE" w:rsidRPr="00832CF4" w:rsidRDefault="00BF211B" w:rsidP="00BF211B">
      <w:pPr>
        <w:pStyle w:val="E-JOURNALHeading1"/>
      </w:pPr>
      <w:r>
        <w:rPr>
          <w:lang w:val="id-ID"/>
        </w:rPr>
        <w:t>D</w:t>
      </w:r>
      <w:r>
        <w:t xml:space="preserve">aftar </w:t>
      </w:r>
      <w:r>
        <w:rPr>
          <w:lang w:val="id-ID"/>
        </w:rPr>
        <w:t>P</w:t>
      </w:r>
      <w:r w:rsidR="00E918EE" w:rsidRPr="00832CF4">
        <w:t>ustaka</w:t>
      </w:r>
    </w:p>
    <w:p w14:paraId="5130E6F2" w14:textId="77777777" w:rsidR="0053386D" w:rsidRDefault="00153B8A" w:rsidP="007E6044">
      <w:pPr>
        <w:pStyle w:val="E-JOURNALDaftarPustaka"/>
        <w:spacing w:before="0"/>
        <w:ind w:left="0" w:firstLine="567"/>
      </w:pPr>
      <w:r w:rsidRPr="00BF211B">
        <w:t xml:space="preserve">Ditulis di belakang </w:t>
      </w:r>
      <w:r w:rsidR="0053386D" w:rsidRPr="00BF211B">
        <w:t xml:space="preserve">Simpulan </w:t>
      </w:r>
      <w:r w:rsidR="0053386D">
        <w:t>d</w:t>
      </w:r>
      <w:r w:rsidR="0053386D" w:rsidRPr="00BF211B">
        <w:t>an Saran</w:t>
      </w:r>
      <w:r w:rsidR="0053386D">
        <w:t xml:space="preserve">, </w:t>
      </w:r>
      <w:r w:rsidRPr="00BF211B">
        <w:t xml:space="preserve">dengan mengikuti gaya selingkung </w:t>
      </w:r>
      <w:r w:rsidR="009E276A" w:rsidRPr="00BF211B">
        <w:t>E-Journal</w:t>
      </w:r>
      <w:r w:rsidRPr="00BF211B">
        <w:t xml:space="preserve">, seperti tercantum dalam </w:t>
      </w:r>
      <w:r w:rsidRPr="00BF211B">
        <w:rPr>
          <w:i/>
        </w:rPr>
        <w:t>Guideline</w:t>
      </w:r>
      <w:r w:rsidRPr="00BF211B">
        <w:t xml:space="preserve"> jurnal ini (yang meratifikasi </w:t>
      </w:r>
      <w:r w:rsidRPr="0053386D">
        <w:rPr>
          <w:b/>
          <w:i/>
        </w:rPr>
        <w:t>APA</w:t>
      </w:r>
      <w:r w:rsidR="004C6C48" w:rsidRPr="0053386D">
        <w:rPr>
          <w:b/>
          <w:i/>
        </w:rPr>
        <w:t xml:space="preserve"> Edisi </w:t>
      </w:r>
      <w:r w:rsidR="00993663" w:rsidRPr="0053386D">
        <w:rPr>
          <w:b/>
          <w:i/>
        </w:rPr>
        <w:t>V</w:t>
      </w:r>
      <w:r w:rsidR="00FE0912">
        <w:rPr>
          <w:b/>
          <w:i/>
          <w:lang w:val="en-US"/>
        </w:rPr>
        <w:t>I</w:t>
      </w:r>
      <w:r w:rsidRPr="00BF211B">
        <w:t>).</w:t>
      </w:r>
    </w:p>
    <w:p w14:paraId="5C18A5C2" w14:textId="77777777" w:rsidR="00153B8A" w:rsidRPr="00BF211B" w:rsidRDefault="00153B8A" w:rsidP="007E6044">
      <w:pPr>
        <w:pStyle w:val="E-JOURNALDaftarPustaka"/>
        <w:spacing w:before="0"/>
        <w:ind w:left="0" w:firstLine="567"/>
      </w:pPr>
      <w:r w:rsidRPr="00BF211B">
        <w:t xml:space="preserve">Ditulis dalam spasi tunggal (atau </w:t>
      </w:r>
      <w:r w:rsidRPr="00BF211B">
        <w:rPr>
          <w:i/>
        </w:rPr>
        <w:t>at least 12</w:t>
      </w:r>
      <w:r w:rsidR="006C1A5F" w:rsidRPr="00BF211B">
        <w:rPr>
          <w:i/>
        </w:rPr>
        <w:t>pt</w:t>
      </w:r>
      <w:r w:rsidRPr="00BF211B">
        <w:t>), antardaftar pustaka diberi jarak 1 spasi.</w:t>
      </w:r>
      <w:r w:rsidR="0053386D">
        <w:t xml:space="preserve"> </w:t>
      </w:r>
      <w:r w:rsidRPr="00BF211B">
        <w:t>Sebagian contoh cara penulisan</w:t>
      </w:r>
      <w:r w:rsidR="006C1A5F" w:rsidRPr="00BF211B">
        <w:t xml:space="preserve"> referensi/acuan di dalam</w:t>
      </w:r>
      <w:r w:rsidRPr="00BF211B">
        <w:t xml:space="preserve"> </w:t>
      </w:r>
      <w:r w:rsidR="0053386D" w:rsidRPr="00BF211B">
        <w:t>Daftar Pustaka</w:t>
      </w:r>
      <w:r w:rsidR="006C1A5F" w:rsidRPr="00BF211B">
        <w:t>,</w:t>
      </w:r>
      <w:r w:rsidRPr="00BF211B">
        <w:t xml:space="preserve"> </w:t>
      </w:r>
      <w:r w:rsidR="006C1A5F" w:rsidRPr="00BF211B">
        <w:t xml:space="preserve">diberikan </w:t>
      </w:r>
      <w:r w:rsidRPr="00BF211B">
        <w:t>berikut.</w:t>
      </w:r>
    </w:p>
    <w:p w14:paraId="389BE722" w14:textId="77777777" w:rsidR="00DF2B99" w:rsidRPr="00BF211B" w:rsidRDefault="004E3895" w:rsidP="001F3F81">
      <w:pPr>
        <w:pStyle w:val="E-JOURNALDaftarPustaka"/>
        <w:spacing w:before="120" w:after="120"/>
        <w:rPr>
          <w:b/>
        </w:rPr>
      </w:pPr>
      <w:r>
        <w:rPr>
          <w:b/>
        </w:rPr>
        <w:t xml:space="preserve">a. </w:t>
      </w:r>
      <w:r w:rsidR="00AD7E2E" w:rsidRPr="00BF211B">
        <w:rPr>
          <w:b/>
        </w:rPr>
        <w:t>Contoh jika berasal d</w:t>
      </w:r>
      <w:r w:rsidR="00DF2B99" w:rsidRPr="00BF211B">
        <w:rPr>
          <w:b/>
        </w:rPr>
        <w:t>ari buku teks:</w:t>
      </w:r>
    </w:p>
    <w:p w14:paraId="4FFECD28" w14:textId="77777777" w:rsidR="00DF2B99" w:rsidRPr="00BF211B" w:rsidRDefault="00DF2B99" w:rsidP="001F3F81">
      <w:pPr>
        <w:pStyle w:val="E-JOURNALDaftarPustaka"/>
        <w:spacing w:before="120" w:after="120"/>
      </w:pPr>
      <w:r w:rsidRPr="00BF211B">
        <w:t xml:space="preserve">Gronlund, N.E. &amp; Linn, R.L. (1990). </w:t>
      </w:r>
      <w:r w:rsidRPr="00BF211B">
        <w:rPr>
          <w:i/>
        </w:rPr>
        <w:t>Measurement and evaluation in teaching</w:t>
      </w:r>
      <w:r w:rsidRPr="00BF211B">
        <w:t xml:space="preserve">. </w:t>
      </w:r>
      <w:r w:rsidRPr="00BF211B">
        <w:rPr>
          <w:i/>
        </w:rPr>
        <w:t>(6</w:t>
      </w:r>
      <w:r w:rsidRPr="00BF211B">
        <w:rPr>
          <w:i/>
          <w:vertAlign w:val="superscript"/>
        </w:rPr>
        <w:t>th</w:t>
      </w:r>
      <w:r w:rsidRPr="00BF211B">
        <w:rPr>
          <w:i/>
        </w:rPr>
        <w:t>ed</w:t>
      </w:r>
      <w:r w:rsidRPr="00BF211B">
        <w:t>.</w:t>
      </w:r>
      <w:r w:rsidRPr="00BF211B">
        <w:rPr>
          <w:i/>
        </w:rPr>
        <w:t>)</w:t>
      </w:r>
      <w:r w:rsidRPr="00BF211B">
        <w:t>. New York: Macmillan.</w:t>
      </w:r>
    </w:p>
    <w:p w14:paraId="7D114E25" w14:textId="77777777" w:rsidR="00DF2B99" w:rsidRPr="00BF211B" w:rsidRDefault="004E3895" w:rsidP="001F3F81">
      <w:pPr>
        <w:pStyle w:val="E-JOURNALDaftarPustaka"/>
        <w:spacing w:before="120" w:after="120"/>
        <w:rPr>
          <w:b/>
        </w:rPr>
      </w:pPr>
      <w:r>
        <w:rPr>
          <w:b/>
        </w:rPr>
        <w:t xml:space="preserve">b. </w:t>
      </w:r>
      <w:r w:rsidR="00DF2B99" w:rsidRPr="00BF211B">
        <w:rPr>
          <w:b/>
        </w:rPr>
        <w:t>Dari buku t</w:t>
      </w:r>
      <w:r w:rsidR="00502A19">
        <w:rPr>
          <w:b/>
        </w:rPr>
        <w:t>eks yang dirangkum oleh editor.</w:t>
      </w:r>
    </w:p>
    <w:p w14:paraId="1BEFE0BF" w14:textId="77777777" w:rsidR="00DF2B99" w:rsidRPr="00BF211B" w:rsidRDefault="00502A19" w:rsidP="001F3F81">
      <w:pPr>
        <w:pStyle w:val="E-JOURNALDaftarPustaka"/>
        <w:spacing w:before="120" w:after="120"/>
      </w:pPr>
      <w:r w:rsidRPr="00BF211B">
        <w:t>Effendi</w:t>
      </w:r>
      <w:r>
        <w:t>,</w:t>
      </w:r>
      <w:r w:rsidRPr="00BF211B">
        <w:t xml:space="preserve"> </w:t>
      </w:r>
      <w:r w:rsidR="00DF2B99" w:rsidRPr="00BF211B">
        <w:t xml:space="preserve">Sofian. (1982). Unsur-unsur penelitian ilmiah. Dalam Masri Singarimbun (Ed.). </w:t>
      </w:r>
      <w:r w:rsidR="00DF2B99" w:rsidRPr="00BF211B">
        <w:rPr>
          <w:i/>
        </w:rPr>
        <w:t xml:space="preserve">Metode </w:t>
      </w:r>
      <w:r w:rsidR="001B725E" w:rsidRPr="00BF211B">
        <w:rPr>
          <w:i/>
        </w:rPr>
        <w:t>penelitian survei</w:t>
      </w:r>
      <w:r w:rsidR="00DF2B99" w:rsidRPr="00BF211B">
        <w:t>. Jakarta: LP3ES.</w:t>
      </w:r>
    </w:p>
    <w:p w14:paraId="5C8DCA3D" w14:textId="77777777" w:rsidR="00DF2B99" w:rsidRPr="00BF211B" w:rsidRDefault="004E3895" w:rsidP="001F3F81">
      <w:pPr>
        <w:pStyle w:val="E-JOURNALDaftarPustaka"/>
        <w:spacing w:before="120" w:after="120"/>
        <w:rPr>
          <w:b/>
        </w:rPr>
      </w:pPr>
      <w:r>
        <w:rPr>
          <w:b/>
        </w:rPr>
        <w:t xml:space="preserve">c. </w:t>
      </w:r>
      <w:r w:rsidR="00DF2B99" w:rsidRPr="00BF211B">
        <w:rPr>
          <w:b/>
        </w:rPr>
        <w:t>Dari buku terjemahan</w:t>
      </w:r>
    </w:p>
    <w:p w14:paraId="4694719B" w14:textId="77777777" w:rsidR="00DF2B99" w:rsidRPr="00BF211B" w:rsidRDefault="00DF2B99" w:rsidP="001F3F81">
      <w:pPr>
        <w:pStyle w:val="E-JOURNALDaftarPustaka"/>
        <w:spacing w:before="120" w:after="120"/>
      </w:pPr>
      <w:r w:rsidRPr="00BF211B">
        <w:t xml:space="preserve">Daniel, W.W. </w:t>
      </w:r>
      <w:r w:rsidR="001B725E" w:rsidRPr="00BF211B">
        <w:t>(</w:t>
      </w:r>
      <w:r w:rsidRPr="00BF211B">
        <w:t>1980</w:t>
      </w:r>
      <w:r w:rsidR="001B725E" w:rsidRPr="00BF211B">
        <w:t>)</w:t>
      </w:r>
      <w:r w:rsidRPr="00BF211B">
        <w:t xml:space="preserve">. </w:t>
      </w:r>
      <w:r w:rsidRPr="00BF211B">
        <w:rPr>
          <w:i/>
          <w:iCs/>
        </w:rPr>
        <w:t>Statistika nonparametrik terapan</w:t>
      </w:r>
      <w:r w:rsidRPr="00BF211B">
        <w:t>. (Terjemahan Tri Kuntjoro). Jakarta : Gramedia.</w:t>
      </w:r>
    </w:p>
    <w:p w14:paraId="47D73348" w14:textId="77777777" w:rsidR="00DF2B99" w:rsidRPr="00BF211B" w:rsidRDefault="004E3895" w:rsidP="001F3F81">
      <w:pPr>
        <w:pStyle w:val="E-JOURNALDaftarPustaka"/>
        <w:spacing w:before="120" w:after="120"/>
        <w:rPr>
          <w:b/>
        </w:rPr>
      </w:pPr>
      <w:r>
        <w:rPr>
          <w:b/>
        </w:rPr>
        <w:t xml:space="preserve">d. </w:t>
      </w:r>
      <w:r w:rsidR="00DF2B99" w:rsidRPr="00BF211B">
        <w:rPr>
          <w:b/>
        </w:rPr>
        <w:t>Dari skripsi/tesis/desertasi</w:t>
      </w:r>
    </w:p>
    <w:p w14:paraId="25D7212E" w14:textId="77777777" w:rsidR="00DF2B99" w:rsidRPr="00BF211B" w:rsidRDefault="00502A19" w:rsidP="001F3F81">
      <w:pPr>
        <w:pStyle w:val="E-JOURNALDaftarPustaka"/>
        <w:spacing w:before="120" w:after="120"/>
      </w:pPr>
      <w:r w:rsidRPr="00BF211B">
        <w:t>Suyanto</w:t>
      </w:r>
      <w:r>
        <w:t xml:space="preserve">, </w:t>
      </w:r>
      <w:r w:rsidR="00DF2B99" w:rsidRPr="00BF211B">
        <w:t>Sl</w:t>
      </w:r>
      <w:r w:rsidR="006C1A5F" w:rsidRPr="00BF211B">
        <w:t>a</w:t>
      </w:r>
      <w:r w:rsidR="00DF2B99" w:rsidRPr="00BF211B">
        <w:t xml:space="preserve">met (2009). Keberhasilan </w:t>
      </w:r>
      <w:r w:rsidR="001B725E" w:rsidRPr="00BF211B">
        <w:t>sekolah dalam ujian nasional ditinjau dari organisasi belajar</w:t>
      </w:r>
      <w:r w:rsidR="00DF2B99" w:rsidRPr="00BF211B">
        <w:t xml:space="preserve">. </w:t>
      </w:r>
      <w:r w:rsidR="00DF2B99" w:rsidRPr="00BF211B">
        <w:rPr>
          <w:i/>
        </w:rPr>
        <w:t>Disertasi</w:t>
      </w:r>
      <w:r w:rsidR="00DF2B99" w:rsidRPr="00BF211B">
        <w:t>, tidak dipublikasikan. Universitas Negeri Jakarta.</w:t>
      </w:r>
    </w:p>
    <w:p w14:paraId="4920BB40" w14:textId="77777777" w:rsidR="00DF2B99" w:rsidRPr="00BF211B" w:rsidRDefault="004E3895" w:rsidP="001F3F81">
      <w:pPr>
        <w:pStyle w:val="E-JOURNALDaftarPustaka"/>
        <w:spacing w:before="120" w:after="120"/>
        <w:rPr>
          <w:b/>
        </w:rPr>
      </w:pPr>
      <w:r>
        <w:rPr>
          <w:b/>
        </w:rPr>
        <w:t xml:space="preserve">e. </w:t>
      </w:r>
      <w:r w:rsidR="00DF2B99" w:rsidRPr="00BF211B">
        <w:rPr>
          <w:b/>
        </w:rPr>
        <w:t>Dari jurnal:</w:t>
      </w:r>
    </w:p>
    <w:p w14:paraId="07BC626A" w14:textId="77777777" w:rsidR="00DF2B99" w:rsidRPr="00BF211B" w:rsidRDefault="00DF2B99" w:rsidP="001F3F81">
      <w:pPr>
        <w:pStyle w:val="E-JOURNALDaftarPustaka"/>
        <w:spacing w:before="120" w:after="120"/>
      </w:pPr>
      <w:r w:rsidRPr="00BF211B">
        <w:t xml:space="preserve">Pritchard, P.E. (1992). Studies on the bread-improving mechanism of fungal alpha-amylase. </w:t>
      </w:r>
      <w:r w:rsidR="00502A19">
        <w:rPr>
          <w:i/>
        </w:rPr>
        <w:t xml:space="preserve">Journal of Biological </w:t>
      </w:r>
      <w:r w:rsidRPr="00BF211B">
        <w:rPr>
          <w:i/>
        </w:rPr>
        <w:t>Education,</w:t>
      </w:r>
      <w:r w:rsidR="00502A19">
        <w:t xml:space="preserve"> </w:t>
      </w:r>
      <w:r w:rsidRPr="00BF211B">
        <w:rPr>
          <w:i/>
        </w:rPr>
        <w:t>26</w:t>
      </w:r>
      <w:r w:rsidRPr="00BF211B">
        <w:t xml:space="preserve"> (1), 14-17.</w:t>
      </w:r>
    </w:p>
    <w:p w14:paraId="61184004" w14:textId="77777777" w:rsidR="00DF2B99" w:rsidRPr="00BF211B" w:rsidRDefault="004E3895" w:rsidP="001F3F81">
      <w:pPr>
        <w:pStyle w:val="E-JOURNALDaftarPustaka"/>
        <w:spacing w:before="120" w:after="120"/>
        <w:rPr>
          <w:b/>
        </w:rPr>
      </w:pPr>
      <w:r>
        <w:rPr>
          <w:b/>
        </w:rPr>
        <w:t xml:space="preserve">f. </w:t>
      </w:r>
      <w:r w:rsidR="00DF2B99" w:rsidRPr="00BF211B">
        <w:rPr>
          <w:b/>
        </w:rPr>
        <w:t xml:space="preserve">Dari kumpulan abstrak penelitian atau </w:t>
      </w:r>
      <w:r w:rsidR="00DF2B99" w:rsidRPr="00BF211B">
        <w:rPr>
          <w:b/>
          <w:i/>
        </w:rPr>
        <w:t>proceeding</w:t>
      </w:r>
      <w:r w:rsidR="00DF2B99" w:rsidRPr="00BF211B">
        <w:rPr>
          <w:b/>
        </w:rPr>
        <w:t>:</w:t>
      </w:r>
    </w:p>
    <w:p w14:paraId="7A5CCC8A" w14:textId="77777777" w:rsidR="00DF2B99" w:rsidRPr="00BF211B" w:rsidRDefault="00DF2B99" w:rsidP="001F3F81">
      <w:pPr>
        <w:pStyle w:val="E-JOURNALDaftarPustaka"/>
        <w:spacing w:before="120" w:after="120"/>
      </w:pPr>
      <w:r w:rsidRPr="00BF211B">
        <w:t xml:space="preserve">Paidi. (2008). Urgensi </w:t>
      </w:r>
      <w:r w:rsidR="001B725E" w:rsidRPr="00BF211B">
        <w:t>pengembangan kemam-puan pemecahan masalah dan metakog-nitif sisw</w:t>
      </w:r>
      <w:r w:rsidRPr="00BF211B">
        <w:t xml:space="preserve">a SMA melalui </w:t>
      </w:r>
      <w:r w:rsidR="001B725E" w:rsidRPr="00BF211B">
        <w:t>pembelajaran biologi</w:t>
      </w:r>
      <w:r w:rsidRPr="00BF211B">
        <w:t xml:space="preserve">. </w:t>
      </w:r>
      <w:r w:rsidRPr="00BF211B">
        <w:rPr>
          <w:i/>
          <w:iCs/>
        </w:rPr>
        <w:t xml:space="preserve">Prosiding, Seminar dan Musyawarah Nasional MIPA </w:t>
      </w:r>
      <w:r w:rsidRPr="00BF211B">
        <w:rPr>
          <w:i/>
        </w:rPr>
        <w:t>yang diselenggarakan oleh FMIPA UNY, tanggal 30 Mei 2008</w:t>
      </w:r>
      <w:r w:rsidR="00502A19">
        <w:t xml:space="preserve">. </w:t>
      </w:r>
      <w:r w:rsidRPr="00BF211B">
        <w:t>Yogyakarta: Universitas Negeri Yogyakarta.</w:t>
      </w:r>
    </w:p>
    <w:p w14:paraId="551FCA56" w14:textId="77777777" w:rsidR="00DF2B99" w:rsidRPr="00BF211B" w:rsidRDefault="00DF2B99" w:rsidP="001F3F81">
      <w:pPr>
        <w:pStyle w:val="E-JOURNALDaftarPustaka"/>
        <w:spacing w:before="120" w:after="120"/>
        <w:rPr>
          <w:b/>
        </w:rPr>
      </w:pPr>
      <w:r w:rsidRPr="00BF211B">
        <w:rPr>
          <w:b/>
        </w:rPr>
        <w:t>g. Dari internet</w:t>
      </w:r>
    </w:p>
    <w:p w14:paraId="3FA216FD" w14:textId="77777777" w:rsidR="009E276A" w:rsidRDefault="00DF2B99" w:rsidP="001F3F81">
      <w:pPr>
        <w:pStyle w:val="E-JOURNALDaftarPustaka"/>
        <w:spacing w:before="120" w:after="120"/>
      </w:pPr>
      <w:r w:rsidRPr="00BF211B">
        <w:t xml:space="preserve">White, H. </w:t>
      </w:r>
      <w:r w:rsidR="001B725E" w:rsidRPr="00BF211B">
        <w:t>(</w:t>
      </w:r>
      <w:r w:rsidRPr="00BF211B">
        <w:t>2007</w:t>
      </w:r>
      <w:r w:rsidR="001B725E" w:rsidRPr="00BF211B">
        <w:t>)</w:t>
      </w:r>
      <w:r w:rsidRPr="00BF211B">
        <w:t xml:space="preserve">. </w:t>
      </w:r>
      <w:r w:rsidRPr="00BF211B">
        <w:rPr>
          <w:bCs/>
          <w:i/>
        </w:rPr>
        <w:t>Problem-</w:t>
      </w:r>
      <w:r w:rsidR="001B725E" w:rsidRPr="00BF211B">
        <w:rPr>
          <w:bCs/>
          <w:i/>
        </w:rPr>
        <w:t>based learning in introductory science across disciplines</w:t>
      </w:r>
      <w:r w:rsidRPr="00BF211B">
        <w:t xml:space="preserve">. Diakses tanggal 27 Maret 2007 dari </w:t>
      </w:r>
      <w:hyperlink r:id="rId12" w:history="1">
        <w:r w:rsidRPr="0053386D">
          <w:rPr>
            <w:rStyle w:val="Hyperlink"/>
            <w:color w:val="000000"/>
            <w:u w:val="none"/>
          </w:rPr>
          <w:t>http://www.udel.edu/chem/white/finalrpt.html</w:t>
        </w:r>
      </w:hyperlink>
      <w:r w:rsidRPr="00BF211B">
        <w:t>.</w:t>
      </w:r>
    </w:p>
    <w:p w14:paraId="4858C845" w14:textId="77777777" w:rsidR="002A4F99" w:rsidRDefault="002A4F99" w:rsidP="002A4F99">
      <w:pPr>
        <w:pStyle w:val="E-JOURNALHeading1"/>
      </w:pPr>
      <w:r>
        <w:t>Profil Singkat</w:t>
      </w:r>
    </w:p>
    <w:p w14:paraId="1107C92C" w14:textId="77777777" w:rsidR="007D7E1D" w:rsidRDefault="002A4F99" w:rsidP="007E6044">
      <w:pPr>
        <w:pStyle w:val="E-JOURNALBody"/>
        <w:ind w:firstLine="0"/>
      </w:pPr>
      <w:r>
        <w:t>Profil singkat berupa narasi data kelahiran; pendidikan dari jenjang sarjana sampai pendidikan terakhir yang berisi  prodi, dan tahun kelulusan serta pekerjaan/aktivitas yang dilakukan sampai saat ini</w:t>
      </w:r>
    </w:p>
    <w:sectPr w:rsidR="007D7E1D" w:rsidSect="005C4B6F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7" w:h="16840" w:code="9"/>
      <w:pgMar w:top="1701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BF10" w14:textId="77777777" w:rsidR="00FF60D1" w:rsidRDefault="00FF60D1">
      <w:r>
        <w:separator/>
      </w:r>
    </w:p>
    <w:p w14:paraId="5D02A127" w14:textId="77777777" w:rsidR="00FF60D1" w:rsidRDefault="00FF60D1"/>
  </w:endnote>
  <w:endnote w:type="continuationSeparator" w:id="0">
    <w:p w14:paraId="4F14472E" w14:textId="77777777" w:rsidR="00FF60D1" w:rsidRDefault="00FF60D1">
      <w:r>
        <w:continuationSeparator/>
      </w:r>
    </w:p>
    <w:p w14:paraId="57FB9CCE" w14:textId="77777777" w:rsidR="00FF60D1" w:rsidRDefault="00FF6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172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A0CF3" w14:textId="38C23ECC" w:rsidR="009C6D82" w:rsidRDefault="009C6D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7DD528" w14:textId="77777777" w:rsidR="009C6D82" w:rsidRDefault="009C6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374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D3C64" w14:textId="57D1F5DD" w:rsidR="009C6D82" w:rsidRDefault="009C6D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B26EF" w14:textId="77777777" w:rsidR="009C6D82" w:rsidRDefault="009C6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1770" w14:textId="77777777" w:rsidR="00FF60D1" w:rsidRDefault="00FF60D1">
      <w:r>
        <w:separator/>
      </w:r>
    </w:p>
    <w:p w14:paraId="3D50D238" w14:textId="77777777" w:rsidR="00FF60D1" w:rsidRDefault="00FF60D1"/>
  </w:footnote>
  <w:footnote w:type="continuationSeparator" w:id="0">
    <w:p w14:paraId="15563212" w14:textId="77777777" w:rsidR="00FF60D1" w:rsidRDefault="00FF60D1">
      <w:r>
        <w:continuationSeparator/>
      </w:r>
    </w:p>
    <w:p w14:paraId="26CB920A" w14:textId="77777777" w:rsidR="00FF60D1" w:rsidRDefault="00FF60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ADD4" w14:textId="77777777" w:rsidR="009E276A" w:rsidRPr="00A60DCC" w:rsidRDefault="009E276A" w:rsidP="009C6D82">
    <w:pPr>
      <w:pStyle w:val="Header"/>
      <w:ind w:right="360"/>
      <w:rPr>
        <w:i/>
        <w:sz w:val="20"/>
        <w:szCs w:val="20"/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3F9F" w14:textId="77777777" w:rsidR="009E276A" w:rsidRPr="00A60DCC" w:rsidRDefault="009E276A" w:rsidP="00DF4332">
    <w:pPr>
      <w:pStyle w:val="Header"/>
      <w:ind w:right="231" w:firstLine="360"/>
      <w:jc w:val="right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07458"/>
    <w:multiLevelType w:val="hybridMultilevel"/>
    <w:tmpl w:val="C6648686"/>
    <w:lvl w:ilvl="0" w:tplc="4470077E">
      <w:start w:val="1"/>
      <w:numFmt w:val="decimal"/>
      <w:pStyle w:val="E-JOURNALTableCaption"/>
      <w:lvlText w:val="Tabel %1."/>
      <w:lvlJc w:val="right"/>
      <w:pPr>
        <w:ind w:left="36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11618F"/>
    <w:multiLevelType w:val="hybridMultilevel"/>
    <w:tmpl w:val="5094C378"/>
    <w:lvl w:ilvl="0" w:tplc="805A9CA6">
      <w:numFmt w:val="bullet"/>
      <w:pStyle w:val="E-JOURNALHeadingBulletsBody"/>
      <w:lvlText w:val="-"/>
      <w:lvlJc w:val="left"/>
      <w:pPr>
        <w:ind w:left="1103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" w15:restartNumberingAfterBreak="0">
    <w:nsid w:val="571A3A86"/>
    <w:multiLevelType w:val="hybridMultilevel"/>
    <w:tmpl w:val="BB508EB6"/>
    <w:lvl w:ilvl="0" w:tplc="5C8E29E0">
      <w:start w:val="1"/>
      <w:numFmt w:val="decimal"/>
      <w:pStyle w:val="E-JOURNALPictureCapture"/>
      <w:lvlText w:val="Gambar %1."/>
      <w:lvlJc w:val="righ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2D7F05"/>
    <w:multiLevelType w:val="hybridMultilevel"/>
    <w:tmpl w:val="58F060C2"/>
    <w:lvl w:ilvl="0" w:tplc="BF1662C6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0NrE0NzI1MTazNDRT0lEKTi0uzszPAykwrAUAKXnjyiwAAAA="/>
  </w:docVars>
  <w:rsids>
    <w:rsidRoot w:val="009C6D82"/>
    <w:rsid w:val="00033B1D"/>
    <w:rsid w:val="00042621"/>
    <w:rsid w:val="0005724B"/>
    <w:rsid w:val="00063AC7"/>
    <w:rsid w:val="00084E6A"/>
    <w:rsid w:val="0009381C"/>
    <w:rsid w:val="000976D3"/>
    <w:rsid w:val="000C4AE3"/>
    <w:rsid w:val="000D40D7"/>
    <w:rsid w:val="000D5696"/>
    <w:rsid w:val="000E4278"/>
    <w:rsid w:val="000E74A7"/>
    <w:rsid w:val="00112377"/>
    <w:rsid w:val="00114A58"/>
    <w:rsid w:val="00147EFC"/>
    <w:rsid w:val="0015030E"/>
    <w:rsid w:val="00153B8A"/>
    <w:rsid w:val="00175307"/>
    <w:rsid w:val="001B725E"/>
    <w:rsid w:val="001C0677"/>
    <w:rsid w:val="001D082E"/>
    <w:rsid w:val="001D39E7"/>
    <w:rsid w:val="001E666D"/>
    <w:rsid w:val="001F3F81"/>
    <w:rsid w:val="001F5833"/>
    <w:rsid w:val="00206EEA"/>
    <w:rsid w:val="002201E3"/>
    <w:rsid w:val="002212AD"/>
    <w:rsid w:val="0023064B"/>
    <w:rsid w:val="00256F55"/>
    <w:rsid w:val="00287DF5"/>
    <w:rsid w:val="002A02D3"/>
    <w:rsid w:val="002A4F99"/>
    <w:rsid w:val="002D3CEC"/>
    <w:rsid w:val="00305CCA"/>
    <w:rsid w:val="00350D77"/>
    <w:rsid w:val="00351C29"/>
    <w:rsid w:val="00372F6A"/>
    <w:rsid w:val="003806F5"/>
    <w:rsid w:val="00396C1C"/>
    <w:rsid w:val="003A356F"/>
    <w:rsid w:val="003C6A90"/>
    <w:rsid w:val="003E3C5E"/>
    <w:rsid w:val="003E413F"/>
    <w:rsid w:val="00404858"/>
    <w:rsid w:val="00406C23"/>
    <w:rsid w:val="00471301"/>
    <w:rsid w:val="004A62DD"/>
    <w:rsid w:val="004B7E59"/>
    <w:rsid w:val="004C3A79"/>
    <w:rsid w:val="004C6C48"/>
    <w:rsid w:val="004E3895"/>
    <w:rsid w:val="004F04B3"/>
    <w:rsid w:val="005026AA"/>
    <w:rsid w:val="00502A19"/>
    <w:rsid w:val="0050454B"/>
    <w:rsid w:val="005047C2"/>
    <w:rsid w:val="00504A45"/>
    <w:rsid w:val="00510350"/>
    <w:rsid w:val="005123E9"/>
    <w:rsid w:val="0053386D"/>
    <w:rsid w:val="0053752B"/>
    <w:rsid w:val="0054363A"/>
    <w:rsid w:val="00545BD1"/>
    <w:rsid w:val="0056556D"/>
    <w:rsid w:val="005658FE"/>
    <w:rsid w:val="00572ADF"/>
    <w:rsid w:val="00584CE6"/>
    <w:rsid w:val="005859F3"/>
    <w:rsid w:val="005B4AC3"/>
    <w:rsid w:val="005C4B6F"/>
    <w:rsid w:val="006076D4"/>
    <w:rsid w:val="00610CF5"/>
    <w:rsid w:val="0061323E"/>
    <w:rsid w:val="00633B54"/>
    <w:rsid w:val="00644976"/>
    <w:rsid w:val="00644A70"/>
    <w:rsid w:val="00644D9D"/>
    <w:rsid w:val="006507CE"/>
    <w:rsid w:val="006B4E98"/>
    <w:rsid w:val="006B6A28"/>
    <w:rsid w:val="006C1A5F"/>
    <w:rsid w:val="006F7696"/>
    <w:rsid w:val="007150F0"/>
    <w:rsid w:val="00715751"/>
    <w:rsid w:val="00726814"/>
    <w:rsid w:val="00776393"/>
    <w:rsid w:val="007A6608"/>
    <w:rsid w:val="007B5323"/>
    <w:rsid w:val="007C6952"/>
    <w:rsid w:val="007D7E1D"/>
    <w:rsid w:val="007E6044"/>
    <w:rsid w:val="00815599"/>
    <w:rsid w:val="00821725"/>
    <w:rsid w:val="008250D7"/>
    <w:rsid w:val="00832CF4"/>
    <w:rsid w:val="008429B2"/>
    <w:rsid w:val="00842D3E"/>
    <w:rsid w:val="008639FC"/>
    <w:rsid w:val="008A5C36"/>
    <w:rsid w:val="008B1526"/>
    <w:rsid w:val="008B2A5E"/>
    <w:rsid w:val="008B6FC1"/>
    <w:rsid w:val="008C1D60"/>
    <w:rsid w:val="008D1D38"/>
    <w:rsid w:val="008D7821"/>
    <w:rsid w:val="008E6AA5"/>
    <w:rsid w:val="009164C6"/>
    <w:rsid w:val="009405B9"/>
    <w:rsid w:val="00946E62"/>
    <w:rsid w:val="00952379"/>
    <w:rsid w:val="00975036"/>
    <w:rsid w:val="00993663"/>
    <w:rsid w:val="009B1EA8"/>
    <w:rsid w:val="009C2CFF"/>
    <w:rsid w:val="009C6D82"/>
    <w:rsid w:val="009E276A"/>
    <w:rsid w:val="009F4FCA"/>
    <w:rsid w:val="00A33713"/>
    <w:rsid w:val="00A42204"/>
    <w:rsid w:val="00A60DCC"/>
    <w:rsid w:val="00A65826"/>
    <w:rsid w:val="00A75A41"/>
    <w:rsid w:val="00A84414"/>
    <w:rsid w:val="00AB1671"/>
    <w:rsid w:val="00AD1DFA"/>
    <w:rsid w:val="00AD7E2E"/>
    <w:rsid w:val="00AF73D2"/>
    <w:rsid w:val="00B10E24"/>
    <w:rsid w:val="00B13D13"/>
    <w:rsid w:val="00B531E1"/>
    <w:rsid w:val="00B67A27"/>
    <w:rsid w:val="00B704DC"/>
    <w:rsid w:val="00B92490"/>
    <w:rsid w:val="00B93CE0"/>
    <w:rsid w:val="00BA5672"/>
    <w:rsid w:val="00BB19AC"/>
    <w:rsid w:val="00BC210A"/>
    <w:rsid w:val="00BD5F06"/>
    <w:rsid w:val="00BE0E2F"/>
    <w:rsid w:val="00BE170B"/>
    <w:rsid w:val="00BE4B81"/>
    <w:rsid w:val="00BE7C28"/>
    <w:rsid w:val="00BF211B"/>
    <w:rsid w:val="00BF328B"/>
    <w:rsid w:val="00C17C1B"/>
    <w:rsid w:val="00C213DE"/>
    <w:rsid w:val="00C2330B"/>
    <w:rsid w:val="00C5709A"/>
    <w:rsid w:val="00C81601"/>
    <w:rsid w:val="00CA5171"/>
    <w:rsid w:val="00CD41A8"/>
    <w:rsid w:val="00D13A67"/>
    <w:rsid w:val="00D13BE5"/>
    <w:rsid w:val="00D473A2"/>
    <w:rsid w:val="00D616C9"/>
    <w:rsid w:val="00D7626C"/>
    <w:rsid w:val="00D84818"/>
    <w:rsid w:val="00D855EF"/>
    <w:rsid w:val="00DB77CD"/>
    <w:rsid w:val="00DD12CD"/>
    <w:rsid w:val="00DD663E"/>
    <w:rsid w:val="00DF2B99"/>
    <w:rsid w:val="00DF4332"/>
    <w:rsid w:val="00E037D1"/>
    <w:rsid w:val="00E336E8"/>
    <w:rsid w:val="00E4199B"/>
    <w:rsid w:val="00E652AF"/>
    <w:rsid w:val="00E7245E"/>
    <w:rsid w:val="00E73C0A"/>
    <w:rsid w:val="00E918EE"/>
    <w:rsid w:val="00EA0CC8"/>
    <w:rsid w:val="00EB0815"/>
    <w:rsid w:val="00EC1C42"/>
    <w:rsid w:val="00EC4883"/>
    <w:rsid w:val="00ED1506"/>
    <w:rsid w:val="00EE0D32"/>
    <w:rsid w:val="00EE14CB"/>
    <w:rsid w:val="00F00C01"/>
    <w:rsid w:val="00F272A4"/>
    <w:rsid w:val="00F723C8"/>
    <w:rsid w:val="00F81405"/>
    <w:rsid w:val="00FA3380"/>
    <w:rsid w:val="00FB77AA"/>
    <w:rsid w:val="00FE0912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EA38B"/>
  <w14:defaultImageDpi w14:val="0"/>
  <w15:docId w15:val="{40C28B13-5771-45A1-BDE5-2C3F14F2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9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2B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C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51C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60DCC"/>
    <w:rPr>
      <w:rFonts w:cs="Times New Roman"/>
    </w:rPr>
  </w:style>
  <w:style w:type="table" w:styleId="TableGrid">
    <w:name w:val="Table Grid"/>
    <w:basedOn w:val="TableNormal"/>
    <w:uiPriority w:val="59"/>
    <w:rsid w:val="007C6952"/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JOURNALTitleIndonesia">
    <w:name w:val="E-JOURNAL_Title Indonesia"/>
    <w:basedOn w:val="Normal"/>
    <w:qFormat/>
    <w:rsid w:val="00644D9D"/>
    <w:pPr>
      <w:jc w:val="center"/>
    </w:pPr>
    <w:rPr>
      <w:b/>
      <w:sz w:val="28"/>
      <w:szCs w:val="28"/>
      <w:lang w:val="id-ID"/>
    </w:rPr>
  </w:style>
  <w:style w:type="paragraph" w:customStyle="1" w:styleId="E-JOURNALTitleEnglish">
    <w:name w:val="E-JOURNAL_Title English"/>
    <w:basedOn w:val="Normal"/>
    <w:qFormat/>
    <w:rsid w:val="003E413F"/>
    <w:pPr>
      <w:jc w:val="center"/>
    </w:pPr>
    <w:rPr>
      <w:b/>
      <w:i/>
      <w:noProof/>
      <w:sz w:val="22"/>
      <w:lang w:val="id-ID"/>
    </w:rPr>
  </w:style>
  <w:style w:type="paragraph" w:customStyle="1" w:styleId="E-JOURNALAuthor">
    <w:name w:val="E-JOURNAL_Author"/>
    <w:basedOn w:val="Normal"/>
    <w:qFormat/>
    <w:rsid w:val="003E413F"/>
    <w:pPr>
      <w:jc w:val="center"/>
    </w:pPr>
    <w:rPr>
      <w:sz w:val="22"/>
      <w:szCs w:val="22"/>
      <w:lang w:val="id-ID"/>
    </w:rPr>
  </w:style>
  <w:style w:type="paragraph" w:customStyle="1" w:styleId="E-JOURNALAbstrakTitle">
    <w:name w:val="E-JOURNAL_AbstrakTitle"/>
    <w:basedOn w:val="Normal"/>
    <w:qFormat/>
    <w:rsid w:val="005859F3"/>
    <w:pPr>
      <w:spacing w:before="120" w:after="120"/>
      <w:jc w:val="center"/>
    </w:pPr>
    <w:rPr>
      <w:b/>
      <w:sz w:val="22"/>
      <w:lang w:val="id-ID"/>
    </w:rPr>
  </w:style>
  <w:style w:type="paragraph" w:customStyle="1" w:styleId="E-JOURNALTitle">
    <w:name w:val="E-JOURNAL_Title"/>
    <w:basedOn w:val="Normal"/>
    <w:qFormat/>
    <w:rsid w:val="003E413F"/>
    <w:pPr>
      <w:ind w:firstLine="567"/>
      <w:jc w:val="center"/>
    </w:pPr>
    <w:rPr>
      <w:b/>
      <w:sz w:val="22"/>
      <w:szCs w:val="22"/>
      <w:lang w:val="id-ID"/>
    </w:rPr>
  </w:style>
  <w:style w:type="paragraph" w:customStyle="1" w:styleId="E-JOURNALAbstractBody">
    <w:name w:val="E-JOURNAL_AbstractBody"/>
    <w:basedOn w:val="E-JOURNALTitle"/>
    <w:qFormat/>
    <w:rsid w:val="002A02D3"/>
    <w:pPr>
      <w:jc w:val="both"/>
    </w:pPr>
    <w:rPr>
      <w:b w:val="0"/>
    </w:rPr>
  </w:style>
  <w:style w:type="paragraph" w:customStyle="1" w:styleId="E-JOURNALAbstractBodyEnglish">
    <w:name w:val="E-JOURNAL_AbstractBodyEnglish"/>
    <w:basedOn w:val="Normal"/>
    <w:qFormat/>
    <w:rsid w:val="008D1D38"/>
    <w:pPr>
      <w:ind w:firstLine="567"/>
      <w:jc w:val="both"/>
    </w:pPr>
    <w:rPr>
      <w:i/>
      <w:sz w:val="22"/>
      <w:szCs w:val="22"/>
      <w:lang w:val="id-ID"/>
    </w:rPr>
  </w:style>
  <w:style w:type="paragraph" w:customStyle="1" w:styleId="E-JOURNALHeading1">
    <w:name w:val="E-JOURNAL_Heading 1"/>
    <w:basedOn w:val="Normal"/>
    <w:qFormat/>
    <w:rsid w:val="00BF211B"/>
    <w:pPr>
      <w:spacing w:before="120" w:after="120"/>
    </w:pPr>
    <w:rPr>
      <w:b/>
      <w:sz w:val="22"/>
      <w:szCs w:val="22"/>
    </w:rPr>
  </w:style>
  <w:style w:type="paragraph" w:customStyle="1" w:styleId="E-JOURNALBody">
    <w:name w:val="E-JOURNAL_Body"/>
    <w:basedOn w:val="Normal"/>
    <w:qFormat/>
    <w:rsid w:val="006B4E98"/>
    <w:pPr>
      <w:ind w:firstLine="743"/>
      <w:jc w:val="both"/>
    </w:pPr>
    <w:rPr>
      <w:sz w:val="22"/>
      <w:lang w:val="id-ID"/>
    </w:rPr>
  </w:style>
  <w:style w:type="paragraph" w:customStyle="1" w:styleId="E-JOURNALHeading2">
    <w:name w:val="E-JOURNAL_Heading 2"/>
    <w:basedOn w:val="Normal"/>
    <w:qFormat/>
    <w:rsid w:val="00BF211B"/>
    <w:pPr>
      <w:spacing w:before="120" w:after="120"/>
    </w:pPr>
    <w:rPr>
      <w:sz w:val="22"/>
      <w:szCs w:val="22"/>
    </w:rPr>
  </w:style>
  <w:style w:type="paragraph" w:customStyle="1" w:styleId="StyleE-JournalHeading2After5pt">
    <w:name w:val="Style E-Journal_Heading 2 + After:  5 pt"/>
    <w:basedOn w:val="Normal"/>
    <w:rsid w:val="00BF211B"/>
    <w:pPr>
      <w:spacing w:before="120" w:after="100" w:line="320" w:lineRule="atLeast"/>
      <w:jc w:val="both"/>
    </w:pPr>
    <w:rPr>
      <w:b/>
      <w:bCs/>
      <w:sz w:val="22"/>
      <w:szCs w:val="20"/>
      <w:lang w:val="id-ID"/>
    </w:rPr>
  </w:style>
  <w:style w:type="paragraph" w:customStyle="1" w:styleId="E-JOURNALTableCaption">
    <w:name w:val="E-JOURNAL_TableCaption"/>
    <w:basedOn w:val="Normal"/>
    <w:autoRedefine/>
    <w:qFormat/>
    <w:rsid w:val="005C4B6F"/>
    <w:pPr>
      <w:numPr>
        <w:numId w:val="1"/>
      </w:numPr>
      <w:spacing w:before="120" w:after="120" w:line="240" w:lineRule="atLeast"/>
      <w:ind w:left="850" w:hanging="113"/>
      <w:jc w:val="center"/>
    </w:pPr>
    <w:rPr>
      <w:sz w:val="22"/>
      <w:lang w:val="id-ID"/>
    </w:rPr>
  </w:style>
  <w:style w:type="paragraph" w:customStyle="1" w:styleId="E-JOURNALTable">
    <w:name w:val="E-JOURNAL_Table"/>
    <w:basedOn w:val="Normal"/>
    <w:qFormat/>
    <w:rsid w:val="00DF4332"/>
    <w:pPr>
      <w:spacing w:line="240" w:lineRule="atLeast"/>
      <w:jc w:val="center"/>
    </w:pPr>
    <w:rPr>
      <w:sz w:val="22"/>
      <w:lang w:val="id-ID"/>
    </w:rPr>
  </w:style>
  <w:style w:type="paragraph" w:customStyle="1" w:styleId="E-JOURNALPictureCapture">
    <w:name w:val="E-JOURNAL_Picture Capture"/>
    <w:basedOn w:val="Normal"/>
    <w:autoRedefine/>
    <w:qFormat/>
    <w:rsid w:val="005C4B6F"/>
    <w:pPr>
      <w:numPr>
        <w:numId w:val="2"/>
      </w:numPr>
      <w:spacing w:before="120" w:after="120" w:line="240" w:lineRule="atLeast"/>
      <w:ind w:left="850" w:hanging="113"/>
      <w:jc w:val="center"/>
    </w:pPr>
    <w:rPr>
      <w:color w:val="000000"/>
      <w:sz w:val="22"/>
      <w:lang w:val="id-ID"/>
    </w:rPr>
  </w:style>
  <w:style w:type="paragraph" w:customStyle="1" w:styleId="E-JOURNALDaftarPustaka">
    <w:name w:val="E-JOURNAL_Daftar Pustaka"/>
    <w:basedOn w:val="Normal"/>
    <w:qFormat/>
    <w:rsid w:val="00BF211B"/>
    <w:pPr>
      <w:spacing w:before="240" w:line="240" w:lineRule="atLeast"/>
      <w:ind w:left="720" w:hanging="720"/>
      <w:jc w:val="both"/>
    </w:pPr>
    <w:rPr>
      <w:color w:val="000000"/>
      <w:sz w:val="22"/>
      <w:szCs w:val="22"/>
      <w:lang w:val="id-ID"/>
    </w:rPr>
  </w:style>
  <w:style w:type="paragraph" w:customStyle="1" w:styleId="StyleE-JournalTableCaption11ptLeft0cmHanging16c">
    <w:name w:val="Style E-Journal Table Caption + 11 pt Left:  0 cm Hanging:  16 c..."/>
    <w:basedOn w:val="E-JOURNALTableCaption"/>
    <w:rsid w:val="00BC210A"/>
    <w:pPr>
      <w:spacing w:line="240" w:lineRule="auto"/>
      <w:ind w:left="907" w:hanging="907"/>
    </w:pPr>
    <w:rPr>
      <w:szCs w:val="20"/>
    </w:rPr>
  </w:style>
  <w:style w:type="paragraph" w:customStyle="1" w:styleId="E-JOURNALAbstrakKeywords">
    <w:name w:val="E-JOURNAL_AbstrakKeywords"/>
    <w:basedOn w:val="E-JOURNALAbstractBodyEnglish"/>
    <w:qFormat/>
    <w:rsid w:val="00BB19AC"/>
    <w:pPr>
      <w:spacing w:before="240" w:after="240"/>
      <w:ind w:firstLine="0"/>
    </w:pPr>
  </w:style>
  <w:style w:type="paragraph" w:customStyle="1" w:styleId="StyleE-JournalKeywordsNotItalic">
    <w:name w:val="Style E-Journal_Keywords + Not Italic"/>
    <w:basedOn w:val="E-JOURNALAbstrakKeywords"/>
    <w:rsid w:val="00BB19AC"/>
    <w:pPr>
      <w:spacing w:before="120" w:after="120"/>
    </w:pPr>
    <w:rPr>
      <w:i w:val="0"/>
    </w:rPr>
  </w:style>
  <w:style w:type="paragraph" w:customStyle="1" w:styleId="E-JOURNALHeadingBulletsBody">
    <w:name w:val="E-JOURNAL_HeadingBulletsBody"/>
    <w:basedOn w:val="E-JOURNALBody"/>
    <w:qFormat/>
    <w:rsid w:val="00821725"/>
    <w:pPr>
      <w:numPr>
        <w:numId w:val="4"/>
      </w:numPr>
      <w:ind w:left="284" w:hanging="142"/>
    </w:pPr>
  </w:style>
  <w:style w:type="paragraph" w:customStyle="1" w:styleId="E-JOURNALTitleAbstractEnglish">
    <w:name w:val="E-JOURNAL_TitleAbstractEnglish"/>
    <w:basedOn w:val="Normal"/>
    <w:autoRedefine/>
    <w:rsid w:val="005859F3"/>
    <w:pPr>
      <w:spacing w:before="120" w:after="120"/>
      <w:jc w:val="center"/>
    </w:pPr>
    <w:rPr>
      <w:b/>
      <w:bCs/>
      <w:i/>
      <w:iCs/>
      <w:sz w:val="22"/>
      <w:szCs w:val="20"/>
      <w:lang w:val="id-ID"/>
    </w:rPr>
  </w:style>
  <w:style w:type="paragraph" w:customStyle="1" w:styleId="E-JOURNALKutipanLangsung">
    <w:name w:val="E-JOURNAL_Kutipan Langsung"/>
    <w:basedOn w:val="E-JOURNALBody"/>
    <w:qFormat/>
    <w:rsid w:val="00DF4332"/>
    <w:pPr>
      <w:ind w:left="567" w:hanging="567"/>
    </w:pPr>
    <w:rPr>
      <w:szCs w:val="22"/>
    </w:rPr>
  </w:style>
  <w:style w:type="paragraph" w:customStyle="1" w:styleId="E-JOURNALHeading3">
    <w:name w:val="E-JOURNAL_Heading 3"/>
    <w:basedOn w:val="E-JOURNALHeading2"/>
    <w:qFormat/>
    <w:rsid w:val="00DF4332"/>
    <w:rPr>
      <w:i/>
    </w:rPr>
  </w:style>
  <w:style w:type="paragraph" w:customStyle="1" w:styleId="E-JOURNALPicture">
    <w:name w:val="E-JOURNAL_Picture"/>
    <w:basedOn w:val="E-JOURNALTable"/>
    <w:qFormat/>
    <w:rsid w:val="00DF4332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del.edu/chem/white/finalrpt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NO\Downloads\Template_repository%20Unikama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0625"/>
          <c:y val="0.22413793103448276"/>
          <c:w val="0.72187500000000004"/>
          <c:h val="0.50574712643678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Sheet1!$B$17</c:f>
              <c:strCache>
                <c:ptCount val="1"/>
                <c:pt idx="0">
                  <c:v>Siklus 1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660066" mc:Ignorable="a14" a14:legacySpreadsheetColorIndex="2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Sheet1!$A$18:$A$21</c:f>
              <c:strCache>
                <c:ptCount val="4"/>
                <c:pt idx="0">
                  <c:v>Kegiatan Persiapan</c:v>
                </c:pt>
                <c:pt idx="1">
                  <c:v>Kegiatan Pelaksanaan</c:v>
                </c:pt>
                <c:pt idx="2">
                  <c:v>Penyelesaian kegiatan</c:v>
                </c:pt>
                <c:pt idx="3">
                  <c:v>Pengkomunikasian Hasil</c:v>
                </c:pt>
              </c:strCache>
            </c:strRef>
          </c:cat>
          <c:val>
            <c:numRef>
              <c:f>Sheet1!$B$18:$B$21</c:f>
              <c:numCache>
                <c:formatCode>General</c:formatCode>
                <c:ptCount val="4"/>
                <c:pt idx="0">
                  <c:v>35</c:v>
                </c:pt>
                <c:pt idx="1">
                  <c:v>20</c:v>
                </c:pt>
                <c:pt idx="2">
                  <c:v>27.5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21-4E57-8F77-450698481C6F}"/>
            </c:ext>
          </c:extLst>
        </c:ser>
        <c:ser>
          <c:idx val="1"/>
          <c:order val="1"/>
          <c:tx>
            <c:strRef>
              <c:f>Sheet1!$C$17</c:f>
              <c:strCache>
                <c:ptCount val="1"/>
                <c:pt idx="0">
                  <c:v>Siklus 2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Sheet1!$A$18:$A$21</c:f>
              <c:strCache>
                <c:ptCount val="4"/>
                <c:pt idx="0">
                  <c:v>Kegiatan Persiapan</c:v>
                </c:pt>
                <c:pt idx="1">
                  <c:v>Kegiatan Pelaksanaan</c:v>
                </c:pt>
                <c:pt idx="2">
                  <c:v>Penyelesaian kegiatan</c:v>
                </c:pt>
                <c:pt idx="3">
                  <c:v>Pengkomunikasian Hasil</c:v>
                </c:pt>
              </c:strCache>
            </c:strRef>
          </c:cat>
          <c:val>
            <c:numRef>
              <c:f>Sheet1!$C$18:$C$21</c:f>
              <c:numCache>
                <c:formatCode>General</c:formatCode>
                <c:ptCount val="4"/>
                <c:pt idx="0">
                  <c:v>37.5</c:v>
                </c:pt>
                <c:pt idx="1">
                  <c:v>30</c:v>
                </c:pt>
                <c:pt idx="2">
                  <c:v>47.5</c:v>
                </c:pt>
                <c:pt idx="3">
                  <c:v>43.5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21-4E57-8F77-450698481C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7710792"/>
        <c:axId val="646444568"/>
      </c:barChart>
      <c:catAx>
        <c:axId val="297710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4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Tahapan Kegiatan</a:t>
                </a:r>
              </a:p>
            </c:rich>
          </c:tx>
          <c:layout>
            <c:manualLayout>
              <c:xMode val="edge"/>
              <c:yMode val="edge"/>
              <c:x val="0.42500008656299887"/>
              <c:y val="0.86781604116775513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46444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64445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4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Tingkat Partisipasi (%)</a:t>
                </a:r>
              </a:p>
            </c:rich>
          </c:tx>
          <c:layout>
            <c:manualLayout>
              <c:xMode val="edge"/>
              <c:yMode val="edge"/>
              <c:x val="4.3750238048246751E-2"/>
              <c:y val="0.30459749800435365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97710792"/>
        <c:crosses val="autoZero"/>
        <c:crossBetween val="between"/>
      </c:valAx>
      <c:spPr>
        <a:solidFill>
          <a:srgbClr val="CCFFFF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875015148524792"/>
          <c:y val="0.43103384793027172"/>
          <c:w val="0.12812492425737609"/>
          <c:h val="0.1839080205838775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3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FCDB3B8BDBA42A715B47490F4413D" ma:contentTypeVersion="4" ma:contentTypeDescription="Create a new document." ma:contentTypeScope="" ma:versionID="a6c9928d23b56ceb55780d87bef0315e">
  <xsd:schema xmlns:xsd="http://www.w3.org/2001/XMLSchema" xmlns:xs="http://www.w3.org/2001/XMLSchema" xmlns:p="http://schemas.microsoft.com/office/2006/metadata/properties" xmlns:ns3="f09f55dd-9a0d-4314-b73d-edd3d7098709" targetNamespace="http://schemas.microsoft.com/office/2006/metadata/properties" ma:root="true" ma:fieldsID="d401390fac87b9149485b0a3446b7f1a" ns3:_="">
    <xsd:import namespace="f09f55dd-9a0d-4314-b73d-edd3d7098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f55dd-9a0d-4314-b73d-edd3d7098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50CA-9C5C-4CDB-9DD2-E0308E331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f55dd-9a0d-4314-b73d-edd3d7098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66F20-7CA5-429D-A6E8-1ABD31800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F94CE-AA5E-4EB6-8187-671A1DE9AE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6C725F-8092-4F6D-97BF-95A49B25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Template_repository Unikama</Template>
  <TotalTime>0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 DALAM BAHASA INDONESIA, DITULIS DENGAN HURUF TNR-14 BOLD, MAKSIMAL 14 KATA, RATA KIRI</vt:lpstr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 DALAM BAHASA INDONESIA, DITULIS DENGAN HURUF TNR-14 BOLD, MAKSIMAL 14 KATA, RATA KIRI</dc:title>
  <dc:subject/>
  <dc:creator>Reviewer</dc:creator>
  <cp:keywords/>
  <dc:description/>
  <cp:lastModifiedBy>Reviewer</cp:lastModifiedBy>
  <cp:revision>3</cp:revision>
  <cp:lastPrinted>2013-05-06T00:24:00Z</cp:lastPrinted>
  <dcterms:created xsi:type="dcterms:W3CDTF">2021-12-26T05:15:00Z</dcterms:created>
  <dcterms:modified xsi:type="dcterms:W3CDTF">2021-12-26T05:19:00Z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0x0101009B1FCDB3B8BDBA42A715B47490F4413D</vt:lpwstr>
  </property>
</Properties>
</file>